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57" w:type="dxa"/>
        <w:tblCellMar>
          <w:left w:w="0" w:type="dxa"/>
          <w:right w:w="0" w:type="dxa"/>
        </w:tblCellMar>
        <w:tblLook w:val="0600"/>
      </w:tblPr>
      <w:tblGrid>
        <w:gridCol w:w="2415"/>
        <w:gridCol w:w="2688"/>
        <w:gridCol w:w="2552"/>
        <w:gridCol w:w="1502"/>
      </w:tblGrid>
      <w:tr w:rsidR="005B216A" w:rsidRPr="005B216A" w:rsidTr="00BA781B">
        <w:tc>
          <w:tcPr>
            <w:tcW w:w="2415" w:type="dxa"/>
            <w:shd w:val="clear" w:color="auto" w:fill="auto"/>
            <w:tcMar>
              <w:top w:w="108" w:type="dxa"/>
              <w:left w:w="0" w:type="dxa"/>
              <w:bottom w:w="108" w:type="dxa"/>
              <w:right w:w="142" w:type="dxa"/>
            </w:tcMar>
          </w:tcPr>
          <w:p w:rsidR="00843D5C" w:rsidRPr="005B216A" w:rsidRDefault="00843D5C" w:rsidP="005B216A">
            <w:pPr>
              <w:pStyle w:val="berschrift1"/>
              <w:spacing w:before="0" w:after="0"/>
              <w:rPr>
                <w:rFonts w:ascii="D-DIN" w:hAnsi="D-DIN"/>
                <w:sz w:val="20"/>
                <w:szCs w:val="20"/>
              </w:rPr>
            </w:pPr>
          </w:p>
        </w:tc>
        <w:tc>
          <w:tcPr>
            <w:tcW w:w="2688" w:type="dxa"/>
            <w:shd w:val="clear" w:color="auto" w:fill="auto"/>
            <w:tcMar>
              <w:top w:w="108" w:type="dxa"/>
              <w:left w:w="0" w:type="dxa"/>
              <w:bottom w:w="108" w:type="dxa"/>
              <w:right w:w="142" w:type="dxa"/>
            </w:tcMar>
          </w:tcPr>
          <w:p w:rsidR="00843D5C" w:rsidRPr="005B216A" w:rsidRDefault="000B4B4E" w:rsidP="005B216A">
            <w:pPr>
              <w:pStyle w:val="berschrift1"/>
              <w:spacing w:before="0" w:after="0"/>
              <w:rPr>
                <w:rFonts w:ascii="D-DIN" w:hAnsi="D-DIN"/>
                <w:sz w:val="20"/>
                <w:szCs w:val="20"/>
              </w:rPr>
            </w:pPr>
            <w:r>
              <w:rPr>
                <w:rFonts w:ascii="D-DIN" w:hAnsi="D-DIN"/>
                <w:sz w:val="20"/>
                <w:szCs w:val="20"/>
              </w:rPr>
              <w:t>STRT</w:t>
            </w:r>
          </w:p>
        </w:tc>
        <w:tc>
          <w:tcPr>
            <w:tcW w:w="2552" w:type="dxa"/>
            <w:shd w:val="clear" w:color="auto" w:fill="auto"/>
            <w:tcMar>
              <w:top w:w="108" w:type="dxa"/>
              <w:left w:w="0" w:type="dxa"/>
              <w:bottom w:w="108" w:type="dxa"/>
              <w:right w:w="142" w:type="dxa"/>
            </w:tcMar>
          </w:tcPr>
          <w:p w:rsidR="00843D5C" w:rsidRPr="005B216A" w:rsidRDefault="000B4B4E" w:rsidP="005B216A">
            <w:pPr>
              <w:pStyle w:val="berschrift1"/>
              <w:spacing w:before="0" w:after="0"/>
              <w:rPr>
                <w:rFonts w:ascii="D-DIN" w:hAnsi="D-DIN"/>
                <w:sz w:val="20"/>
                <w:szCs w:val="20"/>
              </w:rPr>
            </w:pPr>
            <w:r>
              <w:rPr>
                <w:rFonts w:ascii="D-DIN" w:hAnsi="D-DIN"/>
                <w:sz w:val="20"/>
                <w:szCs w:val="20"/>
              </w:rPr>
              <w:t>-18</w:t>
            </w:r>
          </w:p>
        </w:tc>
        <w:tc>
          <w:tcPr>
            <w:tcW w:w="1502" w:type="dxa"/>
            <w:shd w:val="clear" w:color="auto" w:fill="auto"/>
            <w:tcMar>
              <w:top w:w="108" w:type="dxa"/>
              <w:left w:w="0" w:type="dxa"/>
              <w:bottom w:w="108" w:type="dxa"/>
              <w:right w:w="142" w:type="dxa"/>
            </w:tcMar>
          </w:tcPr>
          <w:p w:rsidR="00843D5C" w:rsidRPr="005B216A" w:rsidRDefault="000B4B4E" w:rsidP="005B216A">
            <w:pPr>
              <w:pStyle w:val="berschrift1"/>
              <w:spacing w:before="0" w:after="0"/>
              <w:rPr>
                <w:rFonts w:ascii="D-DIN" w:hAnsi="D-DIN"/>
                <w:sz w:val="20"/>
                <w:szCs w:val="20"/>
              </w:rPr>
            </w:pPr>
            <w:r>
              <w:rPr>
                <w:rFonts w:ascii="D-DIN" w:hAnsi="D-DIN"/>
                <w:sz w:val="20"/>
                <w:szCs w:val="20"/>
              </w:rPr>
              <w:t>07.01.2021</w:t>
            </w:r>
          </w:p>
        </w:tc>
      </w:tr>
    </w:tbl>
    <w:p w:rsidR="00843D5C" w:rsidRDefault="008956D5">
      <w:r>
        <w:rPr>
          <w:noProof/>
          <w:lang w:eastAsia="de-DE"/>
        </w:rPr>
        <w:pict>
          <v:shapetype id="_x0000_t202" coordsize="21600,21600" o:spt="202" path="m,l,21600r21600,l21600,xe">
            <v:stroke joinstyle="miter"/>
            <v:path gradientshapeok="t" o:connecttype="rect"/>
          </v:shapetype>
          <v:shape id="Text Box 5" o:spid="_x0000_s1026" type="#_x0000_t202" style="position:absolute;margin-left:64.35pt;margin-top:155.95pt;width:225pt;height:81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" filled="f" stroked="f">
            <v:path arrowok="t"/>
            <v:textbox>
              <w:txbxContent>
                <w:p w:rsidR="0092495E" w:rsidRPr="009E37ED" w:rsidRDefault="009E37ED" w:rsidP="00C307CD">
                  <w:pPr>
                    <w:spacing w:after="0"/>
                    <w:rPr>
                      <w:rFonts w:ascii="Arial" w:hAnsi="Arial" w:cs="Arial"/>
                    </w:rPr>
                  </w:pPr>
                  <w:r>
                    <w:rPr>
                      <w:rFonts w:ascii="Arial" w:hAnsi="Arial" w:cs="Arial"/>
                    </w:rPr>
                    <w:t>An die Eltern und Erziehungs</w:t>
                  </w:r>
                  <w:r w:rsidR="00F81C1B">
                    <w:rPr>
                      <w:rFonts w:ascii="Arial" w:hAnsi="Arial" w:cs="Arial"/>
                    </w:rPr>
                    <w:t>berechtigten der Jahrgänge 5 und 6</w:t>
                  </w:r>
                </w:p>
                <w:p w:rsidR="0092495E" w:rsidRPr="009E37ED" w:rsidRDefault="0092495E" w:rsidP="002A350D">
                  <w:pPr>
                    <w:rPr>
                      <w:rFonts w:ascii="Arial" w:hAnsi="Arial" w:cs="Arial"/>
                    </w:rPr>
                  </w:pPr>
                </w:p>
              </w:txbxContent>
            </v:textbox>
            <w10:wrap type="square" anchorx="page" anchory="page"/>
            <w10:anchorlock/>
          </v:shape>
        </w:pict>
      </w:r>
    </w:p>
    <w:p w:rsidR="009E37ED" w:rsidRPr="009E37ED" w:rsidRDefault="009E37ED" w:rsidP="009E37ED">
      <w:pPr>
        <w:jc w:val="both"/>
        <w:rPr>
          <w:rFonts w:ascii="Arial" w:hAnsi="Arial" w:cs="Arial"/>
        </w:rPr>
      </w:pPr>
      <w:r w:rsidRPr="009E37ED">
        <w:rPr>
          <w:rFonts w:ascii="Arial" w:hAnsi="Arial" w:cs="Arial"/>
          <w:b/>
        </w:rPr>
        <w:t>Geschwister-Scholl-Schule (Schulnummer 6053)</w:t>
      </w:r>
      <w:r>
        <w:rPr>
          <w:rFonts w:ascii="Arial" w:hAnsi="Arial" w:cs="Arial"/>
        </w:rPr>
        <w:tab/>
      </w:r>
      <w:r>
        <w:rPr>
          <w:rFonts w:ascii="Arial" w:hAnsi="Arial" w:cs="Arial"/>
        </w:rPr>
        <w:tab/>
      </w:r>
      <w:r>
        <w:rPr>
          <w:rFonts w:ascii="Arial" w:hAnsi="Arial" w:cs="Arial"/>
        </w:rPr>
        <w:tab/>
        <w:t>Datum 07.</w:t>
      </w:r>
      <w:r w:rsidRPr="009E37ED">
        <w:rPr>
          <w:rFonts w:ascii="Arial" w:hAnsi="Arial" w:cs="Arial"/>
        </w:rPr>
        <w:t>01.2021</w:t>
      </w:r>
    </w:p>
    <w:p w:rsidR="009E37ED" w:rsidRPr="009E37ED" w:rsidRDefault="009E37ED" w:rsidP="009E37ED">
      <w:pPr>
        <w:jc w:val="both"/>
        <w:rPr>
          <w:rFonts w:ascii="Arial" w:hAnsi="Arial" w:cs="Arial"/>
        </w:rPr>
      </w:pPr>
    </w:p>
    <w:p w:rsidR="009E37ED" w:rsidRPr="009E37ED" w:rsidRDefault="009E37ED" w:rsidP="009E37ED">
      <w:pPr>
        <w:jc w:val="both"/>
        <w:rPr>
          <w:rFonts w:ascii="Arial" w:hAnsi="Arial" w:cs="Arial"/>
        </w:rPr>
      </w:pPr>
      <w:r w:rsidRPr="009E37ED">
        <w:rPr>
          <w:rFonts w:ascii="Arial" w:hAnsi="Arial" w:cs="Arial"/>
        </w:rPr>
        <w:t>Sehr geehrte Damen und Herren,</w:t>
      </w:r>
    </w:p>
    <w:p w:rsidR="009E37ED" w:rsidRPr="009E37ED" w:rsidRDefault="009E37ED" w:rsidP="009E37ED">
      <w:pPr>
        <w:jc w:val="both"/>
        <w:rPr>
          <w:rFonts w:ascii="Arial" w:hAnsi="Arial" w:cs="Arial"/>
        </w:rPr>
      </w:pPr>
      <w:r w:rsidRPr="009E37ED">
        <w:rPr>
          <w:rFonts w:ascii="Arial" w:hAnsi="Arial" w:cs="Arial"/>
        </w:rPr>
        <w:t>liebe Eltern und Erziehungsberechtigte,</w:t>
      </w:r>
    </w:p>
    <w:p w:rsidR="000B4B4E" w:rsidRDefault="009E37ED" w:rsidP="009E37ED">
      <w:pPr>
        <w:jc w:val="both"/>
        <w:rPr>
          <w:rFonts w:ascii="Arial" w:hAnsi="Arial" w:cs="Arial"/>
        </w:rPr>
      </w:pPr>
      <w:r>
        <w:rPr>
          <w:rFonts w:ascii="Arial" w:hAnsi="Arial" w:cs="Arial"/>
        </w:rPr>
        <w:t>nachfolgend erhalten Sie den Text des Kultusministers an alle Schulen zur Kenntnisnahme:</w:t>
      </w:r>
    </w:p>
    <w:p w:rsidR="000B4B4E" w:rsidRPr="000B4B4E" w:rsidRDefault="000B4B4E" w:rsidP="009E37ED">
      <w:pPr>
        <w:jc w:val="both"/>
        <w:rPr>
          <w:rFonts w:ascii="Arial" w:hAnsi="Arial" w:cs="Arial"/>
        </w:rPr>
      </w:pPr>
    </w:p>
    <w:p w:rsidR="009E37ED" w:rsidRPr="009E37ED" w:rsidRDefault="009E37ED" w:rsidP="009E37ED">
      <w:pPr>
        <w:jc w:val="both"/>
        <w:rPr>
          <w:rFonts w:ascii="Arial" w:hAnsi="Arial" w:cs="Arial"/>
          <w:i/>
        </w:rPr>
      </w:pPr>
      <w:r w:rsidRPr="009E37ED">
        <w:rPr>
          <w:rFonts w:ascii="Arial" w:hAnsi="Arial" w:cs="Arial"/>
          <w:i/>
        </w:rPr>
        <w:t xml:space="preserve">„Der Präsenzunterricht kann in der bisherigen Form vom 11.01.2021 bis zum 31.01.2021 auch weiterhin nicht stattfinden. Zur Eindämmung der Pandemie ist es notwendig, den Präsenzunterricht einzuschränken und soweit wie möglich auf Distanzunterricht auszuweichen. </w:t>
      </w:r>
    </w:p>
    <w:p w:rsidR="009E37ED" w:rsidRPr="007A1C46" w:rsidRDefault="009E37ED" w:rsidP="009E37ED">
      <w:pPr>
        <w:jc w:val="both"/>
        <w:rPr>
          <w:rFonts w:ascii="Arial" w:hAnsi="Arial" w:cs="Arial"/>
          <w:i/>
        </w:rPr>
      </w:pPr>
      <w:r w:rsidRPr="007A1C46">
        <w:rPr>
          <w:rFonts w:ascii="Arial" w:hAnsi="Arial" w:cs="Arial"/>
          <w:i/>
          <w:highlight w:val="yellow"/>
        </w:rPr>
        <w:t>Falls es Ihnen nicht möglich ist, Ihr Kind zuhause zu betreuen, teilen Sie uns b</w:t>
      </w:r>
      <w:r w:rsidR="0037459B">
        <w:rPr>
          <w:rFonts w:ascii="Arial" w:hAnsi="Arial" w:cs="Arial"/>
          <w:i/>
          <w:highlight w:val="yellow"/>
        </w:rPr>
        <w:t>itte mit diesem Formular mit, dass</w:t>
      </w:r>
      <w:r w:rsidRPr="007A1C46">
        <w:rPr>
          <w:rFonts w:ascii="Arial" w:hAnsi="Arial" w:cs="Arial"/>
          <w:i/>
          <w:highlight w:val="yellow"/>
        </w:rPr>
        <w:t xml:space="preserve"> Ihr Kind an allen Schultagen bis zum 31.01.2021 in der Schule unterrichtet werden soll.</w:t>
      </w:r>
    </w:p>
    <w:p w:rsidR="009E37ED" w:rsidRPr="009E37ED" w:rsidRDefault="009E37ED" w:rsidP="009E37ED">
      <w:pPr>
        <w:jc w:val="both"/>
        <w:rPr>
          <w:rFonts w:ascii="Arial" w:hAnsi="Arial" w:cs="Arial"/>
          <w:b/>
          <w:i/>
        </w:rPr>
      </w:pPr>
      <w:r w:rsidRPr="009E37ED">
        <w:rPr>
          <w:rFonts w:ascii="Arial" w:hAnsi="Arial" w:cs="Arial"/>
          <w:b/>
          <w:i/>
        </w:rPr>
        <w:t>Ihre Entscheidung bitte ich der Geschwister-Scholl-Schule Bensheim auf dem üblichen Weg über die Klassenlehrkräfte per E-Mail-Anlage (s. Seite 2 dieses Briefes</w:t>
      </w:r>
      <w:r>
        <w:rPr>
          <w:rFonts w:ascii="Arial" w:hAnsi="Arial" w:cs="Arial"/>
          <w:b/>
          <w:i/>
        </w:rPr>
        <w:t>; bei E-Mail entfällt Unterschrift</w:t>
      </w:r>
      <w:r w:rsidRPr="009E37ED">
        <w:rPr>
          <w:rFonts w:ascii="Arial" w:hAnsi="Arial" w:cs="Arial"/>
          <w:b/>
          <w:i/>
        </w:rPr>
        <w:t>) umgehend zuzuleiten, um die Unterrichtsorganisation möglichst bald klären zu können.</w:t>
      </w:r>
    </w:p>
    <w:p w:rsidR="004D1A14" w:rsidRPr="004D1A14" w:rsidRDefault="009E37ED" w:rsidP="009E37ED">
      <w:pPr>
        <w:jc w:val="both"/>
        <w:rPr>
          <w:rFonts w:ascii="Arial" w:hAnsi="Arial" w:cs="Arial"/>
          <w:i/>
        </w:rPr>
      </w:pPr>
      <w:r w:rsidRPr="009E37ED">
        <w:rPr>
          <w:rFonts w:ascii="Arial" w:hAnsi="Arial" w:cs="Arial"/>
          <w:i/>
        </w:rPr>
        <w:t xml:space="preserve">Sollten sich Ihre persönlichen Voraussetzungen im Laufe des Monats ändern, bleibt Ihnen weiterhin die Möglichkeit erhalten, Ihr Kind für den Präsenzunterricht </w:t>
      </w:r>
      <w:r w:rsidR="004D1A14">
        <w:rPr>
          <w:rFonts w:ascii="Arial" w:hAnsi="Arial" w:cs="Arial"/>
          <w:i/>
        </w:rPr>
        <w:t xml:space="preserve">nachträglich </w:t>
      </w:r>
      <w:r w:rsidRPr="009E37ED">
        <w:rPr>
          <w:rFonts w:ascii="Arial" w:hAnsi="Arial" w:cs="Arial"/>
          <w:i/>
        </w:rPr>
        <w:t xml:space="preserve">anzumelden oder aber auch </w:t>
      </w:r>
      <w:r w:rsidR="0037459B">
        <w:rPr>
          <w:rFonts w:ascii="Arial" w:hAnsi="Arial" w:cs="Arial"/>
          <w:i/>
        </w:rPr>
        <w:t xml:space="preserve">nachträglich </w:t>
      </w:r>
      <w:r w:rsidRPr="009E37ED">
        <w:rPr>
          <w:rFonts w:ascii="Arial" w:hAnsi="Arial" w:cs="Arial"/>
          <w:i/>
        </w:rPr>
        <w:t>vom Präsenzunterricht abzumelden. In diesem Fall bitte ich diese Entscheidung bis spätestens Freitagmorgen mit Wirkung zur neuen Schulwoche mitzuteilen.“</w:t>
      </w:r>
      <w:r w:rsidR="004D1A14">
        <w:rPr>
          <w:rFonts w:ascii="Arial" w:hAnsi="Arial" w:cs="Arial"/>
          <w:i/>
        </w:rPr>
        <w:t xml:space="preserve"> </w:t>
      </w:r>
    </w:p>
    <w:p w:rsidR="004D1A14" w:rsidRPr="004D1A14" w:rsidRDefault="004D1A14" w:rsidP="009E37ED">
      <w:pPr>
        <w:jc w:val="both"/>
        <w:rPr>
          <w:rFonts w:ascii="Arial" w:hAnsi="Arial" w:cs="Arial"/>
        </w:rPr>
      </w:pPr>
      <w:r w:rsidRPr="004D1A14">
        <w:rPr>
          <w:rFonts w:ascii="Arial" w:hAnsi="Arial" w:cs="Arial"/>
        </w:rPr>
        <w:t>Eine solche Abweichung teilen Sie bitte per E-Mail</w:t>
      </w:r>
      <w:r w:rsidR="0037459B">
        <w:rPr>
          <w:rFonts w:ascii="Arial" w:hAnsi="Arial" w:cs="Arial"/>
        </w:rPr>
        <w:t xml:space="preserve"> (vgl. </w:t>
      </w:r>
      <w:r w:rsidR="00496049">
        <w:rPr>
          <w:rFonts w:ascii="Arial" w:hAnsi="Arial" w:cs="Arial"/>
        </w:rPr>
        <w:t>Anlagen</w:t>
      </w:r>
      <w:r w:rsidR="0037459B">
        <w:rPr>
          <w:rFonts w:ascii="Arial" w:hAnsi="Arial" w:cs="Arial"/>
        </w:rPr>
        <w:t>)</w:t>
      </w:r>
      <w:r w:rsidRPr="004D1A14">
        <w:rPr>
          <w:rFonts w:ascii="Arial" w:hAnsi="Arial" w:cs="Arial"/>
        </w:rPr>
        <w:t xml:space="preserve"> an die Klassenlehrkräfte und in „Cc“ an die Schulzweigleitung mit.</w:t>
      </w:r>
    </w:p>
    <w:p w:rsidR="009E37ED" w:rsidRDefault="009E37ED" w:rsidP="009E37ED">
      <w:pPr>
        <w:rPr>
          <w:rFonts w:ascii="Arial" w:hAnsi="Arial" w:cs="Arial"/>
        </w:rPr>
      </w:pPr>
    </w:p>
    <w:p w:rsidR="009E37ED" w:rsidRDefault="009E37ED" w:rsidP="009E37ED">
      <w:pPr>
        <w:rPr>
          <w:rFonts w:ascii="Arial" w:hAnsi="Arial" w:cs="Arial"/>
        </w:rPr>
      </w:pPr>
      <w:r>
        <w:rPr>
          <w:rFonts w:ascii="Arial" w:hAnsi="Arial" w:cs="Arial"/>
        </w:rPr>
        <w:t>Mit freundlichen Grüßen</w:t>
      </w:r>
    </w:p>
    <w:p w:rsidR="009E37ED" w:rsidRPr="009E37ED" w:rsidRDefault="009E37ED" w:rsidP="009E37ED">
      <w:pPr>
        <w:rPr>
          <w:rFonts w:ascii="Arial" w:hAnsi="Arial" w:cs="Arial"/>
        </w:rPr>
      </w:pPr>
      <w:r w:rsidRPr="009E37ED">
        <w:rPr>
          <w:rFonts w:ascii="Arial" w:hAnsi="Arial" w:cs="Arial"/>
          <w:i/>
        </w:rPr>
        <w:t>Thomas Stricker</w:t>
      </w:r>
      <w:r>
        <w:rPr>
          <w:rFonts w:ascii="Arial" w:hAnsi="Arial" w:cs="Arial"/>
        </w:rPr>
        <w:t xml:space="preserve"> (kommissarischer Schulleiter)</w:t>
      </w:r>
      <w:r w:rsidRPr="009E37ED">
        <w:rPr>
          <w:rFonts w:ascii="Arial" w:hAnsi="Arial" w:cs="Arial"/>
        </w:rPr>
        <w:br w:type="page"/>
      </w:r>
    </w:p>
    <w:p w:rsidR="009E37ED" w:rsidRPr="009E37ED" w:rsidRDefault="009E37ED" w:rsidP="009E37ED">
      <w:pPr>
        <w:pBdr>
          <w:bottom w:val="single" w:sz="6" w:space="1" w:color="auto"/>
        </w:pBdr>
        <w:jc w:val="both"/>
        <w:rPr>
          <w:rFonts w:ascii="Arial" w:hAnsi="Arial" w:cs="Arial"/>
        </w:rPr>
      </w:pPr>
    </w:p>
    <w:p w:rsidR="009E37ED" w:rsidRPr="009E37ED" w:rsidRDefault="009E37ED" w:rsidP="009E37ED">
      <w:pPr>
        <w:jc w:val="both"/>
        <w:rPr>
          <w:rFonts w:ascii="Arial" w:hAnsi="Arial" w:cs="Arial"/>
        </w:rPr>
      </w:pPr>
    </w:p>
    <w:p w:rsidR="009E37ED" w:rsidRPr="009E37ED" w:rsidRDefault="009E37ED" w:rsidP="009E37ED">
      <w:pPr>
        <w:jc w:val="both"/>
        <w:rPr>
          <w:rFonts w:ascii="Arial" w:hAnsi="Arial" w:cs="Arial"/>
        </w:rPr>
      </w:pPr>
      <w:r>
        <w:rPr>
          <w:rFonts w:ascii="Arial" w:hAnsi="Arial" w:cs="Arial"/>
        </w:rPr>
        <w:t>Geschwister-Scholl-Schule Bensheim</w:t>
      </w:r>
      <w:r>
        <w:rPr>
          <w:rFonts w:ascii="Arial" w:hAnsi="Arial" w:cs="Arial"/>
        </w:rPr>
        <w:tab/>
      </w:r>
      <w:r>
        <w:rPr>
          <w:rFonts w:ascii="Arial" w:hAnsi="Arial" w:cs="Arial"/>
        </w:rPr>
        <w:tab/>
      </w:r>
      <w:r>
        <w:rPr>
          <w:rFonts w:ascii="Arial" w:hAnsi="Arial" w:cs="Arial"/>
        </w:rPr>
        <w:tab/>
      </w:r>
      <w:r>
        <w:rPr>
          <w:rFonts w:ascii="Arial" w:hAnsi="Arial" w:cs="Arial"/>
        </w:rPr>
        <w:tab/>
      </w:r>
      <w:r w:rsidRPr="009E37ED">
        <w:rPr>
          <w:rFonts w:ascii="Arial" w:hAnsi="Arial" w:cs="Arial"/>
        </w:rPr>
        <w:t>Datum</w:t>
      </w:r>
      <w:r>
        <w:rPr>
          <w:rFonts w:ascii="Arial" w:hAnsi="Arial" w:cs="Arial"/>
        </w:rPr>
        <w:t>_______________</w:t>
      </w:r>
    </w:p>
    <w:p w:rsidR="000B4B4E" w:rsidRDefault="000B4B4E" w:rsidP="000B4B4E">
      <w:pPr>
        <w:jc w:val="both"/>
        <w:rPr>
          <w:rFonts w:ascii="Arial" w:hAnsi="Arial" w:cs="Arial"/>
          <w:b/>
          <w:i/>
          <w:highlight w:val="yellow"/>
        </w:rPr>
      </w:pPr>
    </w:p>
    <w:p w:rsidR="000B4B4E" w:rsidRPr="000B4B4E" w:rsidRDefault="000B4B4E" w:rsidP="000B4B4E">
      <w:pPr>
        <w:jc w:val="both"/>
        <w:rPr>
          <w:rFonts w:ascii="Arial" w:hAnsi="Arial" w:cs="Arial"/>
          <w:b/>
          <w:i/>
        </w:rPr>
      </w:pPr>
      <w:r w:rsidRPr="000B4B4E">
        <w:rPr>
          <w:rFonts w:ascii="Arial" w:hAnsi="Arial" w:cs="Arial"/>
          <w:b/>
          <w:i/>
          <w:highlight w:val="yellow"/>
        </w:rPr>
        <w:t>Bitte digital ausfüllen!</w:t>
      </w:r>
    </w:p>
    <w:p w:rsidR="009E37ED" w:rsidRPr="009E37ED" w:rsidRDefault="009E37ED" w:rsidP="009E37ED">
      <w:pPr>
        <w:jc w:val="both"/>
        <w:rPr>
          <w:rFonts w:ascii="Arial" w:hAnsi="Arial" w:cs="Arial"/>
        </w:rPr>
      </w:pPr>
    </w:p>
    <w:p w:rsidR="009E37ED" w:rsidRPr="000B4B4E" w:rsidRDefault="009E37ED" w:rsidP="009E37ED">
      <w:pPr>
        <w:rPr>
          <w:rFonts w:ascii="Arial" w:hAnsi="Arial" w:cs="Arial"/>
          <w:i/>
        </w:rPr>
      </w:pPr>
      <w:r w:rsidRPr="009E37ED">
        <w:rPr>
          <w:rFonts w:ascii="Arial" w:hAnsi="Arial" w:cs="Arial"/>
          <w:i/>
        </w:rPr>
        <w:t xml:space="preserve">Die Schülerin/der Schüler </w:t>
      </w:r>
    </w:p>
    <w:p w:rsidR="009E37ED" w:rsidRPr="009E37ED" w:rsidRDefault="009E37ED" w:rsidP="009E37ED">
      <w:pPr>
        <w:rPr>
          <w:rFonts w:ascii="Arial" w:hAnsi="Arial" w:cs="Arial"/>
        </w:rPr>
      </w:pPr>
      <w:r w:rsidRPr="009E37ED">
        <w:rPr>
          <w:rFonts w:ascii="Arial" w:hAnsi="Arial" w:cs="Arial"/>
        </w:rPr>
        <w:t xml:space="preserve">Name, Klasse und Anschrift </w:t>
      </w:r>
    </w:p>
    <w:p w:rsidR="009E37ED" w:rsidRDefault="009E37ED" w:rsidP="009E37ED">
      <w:pPr>
        <w:rPr>
          <w:rFonts w:ascii="Arial" w:hAnsi="Arial" w:cs="Arial"/>
        </w:rPr>
      </w:pPr>
    </w:p>
    <w:p w:rsidR="009E37ED" w:rsidRDefault="009E37ED" w:rsidP="009E37ED">
      <w:pPr>
        <w:rPr>
          <w:rFonts w:ascii="Arial" w:hAnsi="Arial" w:cs="Arial"/>
        </w:rPr>
      </w:pPr>
    </w:p>
    <w:p w:rsidR="0037459B" w:rsidRDefault="0037459B" w:rsidP="009E37ED">
      <w:pPr>
        <w:rPr>
          <w:rFonts w:ascii="Arial" w:hAnsi="Arial" w:cs="Arial"/>
        </w:rPr>
      </w:pPr>
    </w:p>
    <w:p w:rsidR="0037459B" w:rsidRPr="009E37ED" w:rsidRDefault="0037459B" w:rsidP="009E37ED">
      <w:pPr>
        <w:rPr>
          <w:rFonts w:ascii="Arial" w:hAnsi="Arial" w:cs="Arial"/>
        </w:rPr>
      </w:pPr>
    </w:p>
    <w:p w:rsidR="009E37ED" w:rsidRPr="009E37ED" w:rsidRDefault="009E37ED" w:rsidP="009E37ED">
      <w:pPr>
        <w:rPr>
          <w:rFonts w:ascii="Arial" w:hAnsi="Arial" w:cs="Arial"/>
        </w:rPr>
      </w:pPr>
      <w:r w:rsidRPr="009E37ED">
        <w:rPr>
          <w:rFonts w:ascii="Arial" w:hAnsi="Arial" w:cs="Arial"/>
        </w:rPr>
        <w:t xml:space="preserve">nimmt </w:t>
      </w:r>
      <w:r w:rsidRPr="009E37ED">
        <w:rPr>
          <w:rFonts w:ascii="Arial" w:hAnsi="Arial" w:cs="Arial"/>
          <w:b/>
        </w:rPr>
        <w:t>am Präsenzunterricht</w:t>
      </w:r>
      <w:r w:rsidRPr="009E37ED">
        <w:rPr>
          <w:rFonts w:ascii="Arial" w:hAnsi="Arial" w:cs="Arial"/>
        </w:rPr>
        <w:t xml:space="preserve"> in der Schule teil.</w:t>
      </w:r>
    </w:p>
    <w:p w:rsidR="009E37ED" w:rsidRDefault="009E37ED" w:rsidP="009E37ED">
      <w:pPr>
        <w:rPr>
          <w:rFonts w:ascii="Arial" w:hAnsi="Arial" w:cs="Arial"/>
        </w:rPr>
      </w:pPr>
    </w:p>
    <w:p w:rsidR="0037459B" w:rsidRPr="009E37ED" w:rsidRDefault="0037459B" w:rsidP="009E37ED">
      <w:pPr>
        <w:rPr>
          <w:rFonts w:ascii="Arial" w:hAnsi="Arial" w:cs="Arial"/>
        </w:rPr>
      </w:pPr>
    </w:p>
    <w:p w:rsidR="009E37ED" w:rsidRPr="009E37ED" w:rsidRDefault="009E37ED" w:rsidP="009E37ED">
      <w:pPr>
        <w:rPr>
          <w:rFonts w:ascii="Arial" w:hAnsi="Arial" w:cs="Arial"/>
        </w:rPr>
      </w:pPr>
    </w:p>
    <w:p w:rsidR="009E37ED" w:rsidRPr="009E37ED" w:rsidRDefault="009E37ED" w:rsidP="009E37ED">
      <w:pPr>
        <w:rPr>
          <w:rFonts w:ascii="Arial" w:hAnsi="Arial" w:cs="Arial"/>
        </w:rPr>
      </w:pPr>
      <w:r w:rsidRPr="009E37ED">
        <w:rPr>
          <w:rFonts w:ascii="Arial" w:hAnsi="Arial" w:cs="Arial"/>
        </w:rPr>
        <w:t>Datum, Unterschrift</w:t>
      </w:r>
      <w:r>
        <w:rPr>
          <w:rFonts w:ascii="Arial" w:hAnsi="Arial" w:cs="Arial"/>
        </w:rPr>
        <w:t xml:space="preserve"> </w:t>
      </w:r>
      <w:r w:rsidRPr="009E37ED">
        <w:rPr>
          <w:rFonts w:ascii="Arial" w:hAnsi="Arial" w:cs="Arial"/>
          <w:b/>
        </w:rPr>
        <w:t>(alternativ digital Name</w:t>
      </w:r>
      <w:r>
        <w:rPr>
          <w:rFonts w:ascii="Arial" w:hAnsi="Arial" w:cs="Arial"/>
        </w:rPr>
        <w:t>)</w:t>
      </w:r>
      <w:r w:rsidRPr="009E37ED">
        <w:rPr>
          <w:rFonts w:ascii="Arial" w:hAnsi="Arial" w:cs="Arial"/>
        </w:rPr>
        <w:t xml:space="preserve"> der Eltern bzw. Erziehungsberechtigten</w:t>
      </w:r>
    </w:p>
    <w:p w:rsidR="009E37ED" w:rsidRDefault="009E37ED" w:rsidP="009E37ED">
      <w:pPr>
        <w:pBdr>
          <w:bottom w:val="single" w:sz="6" w:space="1" w:color="auto"/>
        </w:pBdr>
        <w:rPr>
          <w:rFonts w:ascii="Arial" w:hAnsi="Arial" w:cs="Arial"/>
        </w:rPr>
      </w:pPr>
    </w:p>
    <w:p w:rsidR="0037459B" w:rsidRDefault="0037459B" w:rsidP="009E37ED">
      <w:pPr>
        <w:pBdr>
          <w:bottom w:val="single" w:sz="6" w:space="1" w:color="auto"/>
        </w:pBdr>
        <w:rPr>
          <w:rFonts w:ascii="Arial" w:hAnsi="Arial" w:cs="Arial"/>
        </w:rPr>
      </w:pPr>
    </w:p>
    <w:p w:rsidR="0037459B" w:rsidRDefault="0037459B" w:rsidP="009E37ED">
      <w:pPr>
        <w:pBdr>
          <w:bottom w:val="single" w:sz="6" w:space="1" w:color="auto"/>
        </w:pBdr>
        <w:rPr>
          <w:rFonts w:ascii="Arial" w:hAnsi="Arial" w:cs="Arial"/>
        </w:rPr>
      </w:pPr>
    </w:p>
    <w:p w:rsidR="0037459B" w:rsidRDefault="0037459B" w:rsidP="009E37ED">
      <w:pPr>
        <w:pBdr>
          <w:bottom w:val="single" w:sz="6" w:space="1" w:color="auto"/>
        </w:pBdr>
        <w:rPr>
          <w:rFonts w:ascii="Arial" w:hAnsi="Arial" w:cs="Arial"/>
        </w:rPr>
      </w:pPr>
    </w:p>
    <w:p w:rsidR="0037459B" w:rsidRDefault="0037459B" w:rsidP="009E37ED">
      <w:pPr>
        <w:pBdr>
          <w:bottom w:val="single" w:sz="6" w:space="1" w:color="auto"/>
        </w:pBdr>
        <w:rPr>
          <w:rFonts w:ascii="Arial" w:hAnsi="Arial" w:cs="Arial"/>
        </w:rPr>
      </w:pPr>
    </w:p>
    <w:p w:rsidR="0037459B" w:rsidRDefault="0037459B" w:rsidP="009E37ED">
      <w:pPr>
        <w:pBdr>
          <w:bottom w:val="single" w:sz="6" w:space="1" w:color="auto"/>
        </w:pBdr>
        <w:rPr>
          <w:rFonts w:ascii="Arial" w:hAnsi="Arial" w:cs="Arial"/>
        </w:rPr>
      </w:pPr>
    </w:p>
    <w:p w:rsidR="0037459B" w:rsidRDefault="0037459B" w:rsidP="009E37ED">
      <w:pPr>
        <w:pBdr>
          <w:bottom w:val="single" w:sz="6" w:space="1" w:color="auto"/>
        </w:pBdr>
        <w:rPr>
          <w:rFonts w:ascii="Arial" w:hAnsi="Arial" w:cs="Arial"/>
        </w:rPr>
      </w:pPr>
    </w:p>
    <w:p w:rsidR="0037459B" w:rsidRDefault="0037459B" w:rsidP="009E37ED">
      <w:pPr>
        <w:pBdr>
          <w:bottom w:val="single" w:sz="6" w:space="1" w:color="auto"/>
        </w:pBdr>
        <w:rPr>
          <w:rFonts w:ascii="Arial" w:hAnsi="Arial" w:cs="Arial"/>
        </w:rPr>
      </w:pPr>
    </w:p>
    <w:p w:rsidR="0037459B" w:rsidRDefault="0037459B" w:rsidP="009E37ED">
      <w:pPr>
        <w:pBdr>
          <w:bottom w:val="single" w:sz="6" w:space="1" w:color="auto"/>
        </w:pBdr>
        <w:rPr>
          <w:rFonts w:ascii="Arial" w:hAnsi="Arial" w:cs="Arial"/>
        </w:rPr>
      </w:pPr>
    </w:p>
    <w:p w:rsidR="0037459B" w:rsidRDefault="0037459B" w:rsidP="009E37ED">
      <w:pPr>
        <w:pBdr>
          <w:bottom w:val="single" w:sz="6" w:space="1" w:color="auto"/>
        </w:pBdr>
        <w:rPr>
          <w:rFonts w:ascii="Arial" w:hAnsi="Arial" w:cs="Arial"/>
        </w:rPr>
      </w:pPr>
    </w:p>
    <w:p w:rsidR="0037459B" w:rsidRDefault="0037459B" w:rsidP="009E37ED">
      <w:pPr>
        <w:pBdr>
          <w:bottom w:val="single" w:sz="6" w:space="1" w:color="auto"/>
        </w:pBdr>
        <w:rPr>
          <w:rFonts w:ascii="Arial" w:hAnsi="Arial" w:cs="Arial"/>
        </w:rPr>
      </w:pPr>
    </w:p>
    <w:p w:rsidR="0037459B" w:rsidRDefault="0037459B" w:rsidP="009E37ED">
      <w:pPr>
        <w:pBdr>
          <w:bottom w:val="single" w:sz="6" w:space="1" w:color="auto"/>
        </w:pBdr>
        <w:rPr>
          <w:rFonts w:ascii="Arial" w:hAnsi="Arial" w:cs="Arial"/>
        </w:rPr>
      </w:pPr>
    </w:p>
    <w:p w:rsidR="0037459B" w:rsidRDefault="0037459B" w:rsidP="009E37ED">
      <w:pPr>
        <w:pBdr>
          <w:bottom w:val="single" w:sz="6" w:space="1" w:color="auto"/>
        </w:pBdr>
        <w:rPr>
          <w:rFonts w:ascii="Arial" w:hAnsi="Arial" w:cs="Arial"/>
        </w:rPr>
      </w:pPr>
    </w:p>
    <w:p w:rsidR="0037459B" w:rsidRDefault="0037459B" w:rsidP="009E37ED">
      <w:pPr>
        <w:pBdr>
          <w:bottom w:val="single" w:sz="6" w:space="1" w:color="auto"/>
        </w:pBdr>
        <w:rPr>
          <w:rFonts w:ascii="Arial" w:hAnsi="Arial" w:cs="Arial"/>
        </w:rPr>
      </w:pPr>
    </w:p>
    <w:p w:rsidR="0037459B" w:rsidRDefault="0037459B" w:rsidP="009E37ED">
      <w:pPr>
        <w:pBdr>
          <w:bottom w:val="single" w:sz="6" w:space="1" w:color="auto"/>
        </w:pBdr>
        <w:rPr>
          <w:rFonts w:ascii="Arial" w:hAnsi="Arial" w:cs="Arial"/>
        </w:rPr>
      </w:pPr>
    </w:p>
    <w:p w:rsidR="0037459B" w:rsidRDefault="0037459B" w:rsidP="009E37ED">
      <w:pPr>
        <w:pBdr>
          <w:bottom w:val="single" w:sz="6" w:space="1" w:color="auto"/>
        </w:pBdr>
        <w:rPr>
          <w:rFonts w:ascii="Arial" w:hAnsi="Arial" w:cs="Arial"/>
        </w:rPr>
      </w:pPr>
    </w:p>
    <w:p w:rsidR="0037459B" w:rsidRDefault="0037459B" w:rsidP="009E37ED">
      <w:pPr>
        <w:pBdr>
          <w:bottom w:val="single" w:sz="6" w:space="1" w:color="auto"/>
        </w:pBdr>
        <w:rPr>
          <w:rFonts w:ascii="Arial" w:hAnsi="Arial" w:cs="Arial"/>
          <w:b/>
          <w:i/>
          <w:sz w:val="24"/>
        </w:rPr>
      </w:pPr>
    </w:p>
    <w:p w:rsidR="0037459B" w:rsidRPr="009E37ED" w:rsidRDefault="0037459B" w:rsidP="009E37ED">
      <w:pPr>
        <w:pBdr>
          <w:bottom w:val="single" w:sz="6" w:space="1" w:color="auto"/>
        </w:pBdr>
        <w:rPr>
          <w:rFonts w:ascii="Arial" w:hAnsi="Arial" w:cs="Arial"/>
        </w:rPr>
      </w:pPr>
    </w:p>
    <w:p w:rsidR="009E37ED" w:rsidRPr="009E37ED" w:rsidRDefault="009E37ED" w:rsidP="009E37ED">
      <w:pPr>
        <w:rPr>
          <w:rFonts w:ascii="Arial" w:hAnsi="Arial" w:cs="Arial"/>
        </w:rPr>
      </w:pPr>
    </w:p>
    <w:p w:rsidR="009E37ED" w:rsidRPr="009E37ED" w:rsidRDefault="009E37ED" w:rsidP="009E37ED">
      <w:pPr>
        <w:jc w:val="both"/>
        <w:rPr>
          <w:rFonts w:ascii="Arial" w:hAnsi="Arial" w:cs="Arial"/>
        </w:rPr>
      </w:pPr>
      <w:r>
        <w:rPr>
          <w:rFonts w:ascii="Arial" w:hAnsi="Arial" w:cs="Arial"/>
        </w:rPr>
        <w:t>Geschwister-Scholl-Schule Bensheim</w:t>
      </w:r>
      <w:r>
        <w:rPr>
          <w:rFonts w:ascii="Arial" w:hAnsi="Arial" w:cs="Arial"/>
        </w:rPr>
        <w:tab/>
      </w:r>
      <w:r>
        <w:rPr>
          <w:rFonts w:ascii="Arial" w:hAnsi="Arial" w:cs="Arial"/>
        </w:rPr>
        <w:tab/>
      </w:r>
      <w:r>
        <w:rPr>
          <w:rFonts w:ascii="Arial" w:hAnsi="Arial" w:cs="Arial"/>
        </w:rPr>
        <w:tab/>
      </w:r>
      <w:r>
        <w:rPr>
          <w:rFonts w:ascii="Arial" w:hAnsi="Arial" w:cs="Arial"/>
        </w:rPr>
        <w:tab/>
      </w:r>
      <w:r w:rsidRPr="009E37ED">
        <w:rPr>
          <w:rFonts w:ascii="Arial" w:hAnsi="Arial" w:cs="Arial"/>
        </w:rPr>
        <w:t>Datum</w:t>
      </w:r>
      <w:r>
        <w:rPr>
          <w:rFonts w:ascii="Arial" w:hAnsi="Arial" w:cs="Arial"/>
        </w:rPr>
        <w:t>_______________</w:t>
      </w:r>
    </w:p>
    <w:p w:rsidR="009E37ED" w:rsidRDefault="009E37ED" w:rsidP="009E37ED">
      <w:pPr>
        <w:jc w:val="both"/>
        <w:rPr>
          <w:rFonts w:ascii="Arial" w:hAnsi="Arial" w:cs="Arial"/>
        </w:rPr>
      </w:pPr>
    </w:p>
    <w:p w:rsidR="009E37ED" w:rsidRPr="000B4B4E" w:rsidRDefault="000B4B4E" w:rsidP="009E37ED">
      <w:pPr>
        <w:jc w:val="both"/>
        <w:rPr>
          <w:rFonts w:ascii="Arial" w:hAnsi="Arial" w:cs="Arial"/>
          <w:b/>
          <w:i/>
        </w:rPr>
      </w:pPr>
      <w:r w:rsidRPr="000B4B4E">
        <w:rPr>
          <w:rFonts w:ascii="Arial" w:hAnsi="Arial" w:cs="Arial"/>
          <w:b/>
          <w:i/>
          <w:highlight w:val="yellow"/>
        </w:rPr>
        <w:t>Bitte digital ausfüllen!</w:t>
      </w:r>
    </w:p>
    <w:p w:rsidR="000B4B4E" w:rsidRPr="009E37ED" w:rsidRDefault="000B4B4E" w:rsidP="009E37ED">
      <w:pPr>
        <w:jc w:val="both"/>
        <w:rPr>
          <w:rFonts w:ascii="Arial" w:hAnsi="Arial" w:cs="Arial"/>
        </w:rPr>
      </w:pPr>
    </w:p>
    <w:p w:rsidR="009E37ED" w:rsidRPr="009E37ED" w:rsidRDefault="009E37ED" w:rsidP="009E37ED">
      <w:pPr>
        <w:rPr>
          <w:rFonts w:ascii="Arial" w:hAnsi="Arial" w:cs="Arial"/>
          <w:i/>
        </w:rPr>
      </w:pPr>
      <w:r w:rsidRPr="009E37ED">
        <w:rPr>
          <w:rFonts w:ascii="Arial" w:hAnsi="Arial" w:cs="Arial"/>
          <w:i/>
        </w:rPr>
        <w:t xml:space="preserve">Die Schülerin/der Schüler </w:t>
      </w:r>
    </w:p>
    <w:p w:rsidR="009E37ED" w:rsidRPr="009E37ED" w:rsidRDefault="009E37ED" w:rsidP="009E37ED">
      <w:pPr>
        <w:rPr>
          <w:rFonts w:ascii="Arial" w:hAnsi="Arial" w:cs="Arial"/>
        </w:rPr>
      </w:pPr>
      <w:r w:rsidRPr="009E37ED">
        <w:rPr>
          <w:rFonts w:ascii="Arial" w:hAnsi="Arial" w:cs="Arial"/>
        </w:rPr>
        <w:t xml:space="preserve">Name, Klasse und Anschrift </w:t>
      </w:r>
    </w:p>
    <w:p w:rsidR="000B4B4E" w:rsidRDefault="000B4B4E" w:rsidP="009E37ED">
      <w:pPr>
        <w:rPr>
          <w:rFonts w:ascii="Arial" w:hAnsi="Arial" w:cs="Arial"/>
        </w:rPr>
      </w:pPr>
    </w:p>
    <w:p w:rsidR="0037459B" w:rsidRDefault="0037459B" w:rsidP="009E37ED">
      <w:pPr>
        <w:rPr>
          <w:rFonts w:ascii="Arial" w:hAnsi="Arial" w:cs="Arial"/>
        </w:rPr>
      </w:pPr>
    </w:p>
    <w:p w:rsidR="009E37ED" w:rsidRPr="009E37ED" w:rsidRDefault="009E37ED" w:rsidP="009E37ED">
      <w:pPr>
        <w:rPr>
          <w:rFonts w:ascii="Arial" w:hAnsi="Arial" w:cs="Arial"/>
        </w:rPr>
      </w:pPr>
    </w:p>
    <w:p w:rsidR="009E37ED" w:rsidRPr="009E37ED" w:rsidRDefault="005A5290" w:rsidP="009E37ED">
      <w:pPr>
        <w:rPr>
          <w:rFonts w:ascii="Arial" w:hAnsi="Arial" w:cs="Arial"/>
        </w:rPr>
      </w:pPr>
      <w:r>
        <w:rPr>
          <w:rFonts w:ascii="Arial" w:hAnsi="Arial" w:cs="Arial"/>
        </w:rPr>
        <w:t xml:space="preserve">nimmt </w:t>
      </w:r>
      <w:r w:rsidR="0037459B">
        <w:rPr>
          <w:rFonts w:ascii="Arial" w:hAnsi="Arial" w:cs="Arial"/>
        </w:rPr>
        <w:t>nicht länger</w:t>
      </w:r>
      <w:r>
        <w:rPr>
          <w:rFonts w:ascii="Arial" w:hAnsi="Arial" w:cs="Arial"/>
        </w:rPr>
        <w:t xml:space="preserve"> </w:t>
      </w:r>
      <w:r w:rsidR="009E37ED" w:rsidRPr="009E37ED">
        <w:rPr>
          <w:rFonts w:ascii="Arial" w:hAnsi="Arial" w:cs="Arial"/>
          <w:b/>
        </w:rPr>
        <w:t>am Präsenzunterricht</w:t>
      </w:r>
      <w:r w:rsidR="009E37ED" w:rsidRPr="009E37ED">
        <w:rPr>
          <w:rFonts w:ascii="Arial" w:hAnsi="Arial" w:cs="Arial"/>
        </w:rPr>
        <w:t xml:space="preserve"> in der Schule teil.</w:t>
      </w:r>
    </w:p>
    <w:p w:rsidR="009E37ED" w:rsidRDefault="009E37ED" w:rsidP="009E37ED">
      <w:pPr>
        <w:rPr>
          <w:rFonts w:ascii="Arial" w:hAnsi="Arial" w:cs="Arial"/>
        </w:rPr>
      </w:pPr>
    </w:p>
    <w:p w:rsidR="009E37ED" w:rsidRPr="009E37ED" w:rsidRDefault="009E37ED" w:rsidP="009E37ED">
      <w:pPr>
        <w:rPr>
          <w:rFonts w:ascii="Arial" w:hAnsi="Arial" w:cs="Arial"/>
        </w:rPr>
      </w:pPr>
    </w:p>
    <w:p w:rsidR="009E37ED" w:rsidRPr="009E37ED" w:rsidRDefault="009E37ED" w:rsidP="009E37ED">
      <w:pPr>
        <w:rPr>
          <w:rFonts w:ascii="Arial" w:hAnsi="Arial" w:cs="Arial"/>
        </w:rPr>
      </w:pPr>
    </w:p>
    <w:p w:rsidR="009E37ED" w:rsidRPr="009E37ED" w:rsidRDefault="009E37ED" w:rsidP="009E37ED">
      <w:pPr>
        <w:rPr>
          <w:rFonts w:ascii="Arial" w:hAnsi="Arial" w:cs="Arial"/>
        </w:rPr>
      </w:pPr>
      <w:r w:rsidRPr="009E37ED">
        <w:rPr>
          <w:rFonts w:ascii="Arial" w:hAnsi="Arial" w:cs="Arial"/>
        </w:rPr>
        <w:t>Datum, Unterschrift</w:t>
      </w:r>
      <w:r>
        <w:rPr>
          <w:rFonts w:ascii="Arial" w:hAnsi="Arial" w:cs="Arial"/>
        </w:rPr>
        <w:t xml:space="preserve"> (</w:t>
      </w:r>
      <w:r w:rsidRPr="009E37ED">
        <w:rPr>
          <w:rFonts w:ascii="Arial" w:hAnsi="Arial" w:cs="Arial"/>
          <w:b/>
        </w:rPr>
        <w:t>alternativ digital Name</w:t>
      </w:r>
      <w:r>
        <w:rPr>
          <w:rFonts w:ascii="Arial" w:hAnsi="Arial" w:cs="Arial"/>
        </w:rPr>
        <w:t>)</w:t>
      </w:r>
      <w:r w:rsidRPr="009E37ED">
        <w:rPr>
          <w:rFonts w:ascii="Arial" w:hAnsi="Arial" w:cs="Arial"/>
        </w:rPr>
        <w:t xml:space="preserve"> der Eltern bzw. Erziehungsberechtigten</w:t>
      </w:r>
    </w:p>
    <w:p w:rsidR="000E381C" w:rsidRPr="009E37ED" w:rsidRDefault="000E381C" w:rsidP="009E37ED">
      <w:pPr>
        <w:rPr>
          <w:rFonts w:ascii="Arial" w:hAnsi="Arial" w:cs="Arial"/>
        </w:rPr>
      </w:pPr>
      <w:bookmarkStart w:id="0" w:name="_GoBack"/>
      <w:bookmarkEnd w:id="0"/>
    </w:p>
    <w:sectPr w:rsidR="000E381C" w:rsidRPr="009E37ED" w:rsidSect="00073CFC">
      <w:headerReference w:type="default" r:id="rId8"/>
      <w:footerReference w:type="even" r:id="rId9"/>
      <w:footerReference w:type="default" r:id="rId10"/>
      <w:headerReference w:type="first" r:id="rId11"/>
      <w:footerReference w:type="first" r:id="rId12"/>
      <w:pgSz w:w="11900" w:h="16840"/>
      <w:pgMar w:top="1384"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C01" w:rsidRDefault="00520C01" w:rsidP="0022294F">
      <w:r>
        <w:separator/>
      </w:r>
    </w:p>
  </w:endnote>
  <w:endnote w:type="continuationSeparator" w:id="0">
    <w:p w:rsidR="00520C01" w:rsidRDefault="00520C01" w:rsidP="002229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ollkorn Regular">
    <w:altName w:val="Bell MT"/>
    <w:panose1 w:val="02000503070000020003"/>
    <w:charset w:val="00"/>
    <w:family w:val="auto"/>
    <w:pitch w:val="variable"/>
    <w:sig w:usb0="A000002F" w:usb1="50008043"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ollkorn SemiBold">
    <w:altName w:val="Calibri"/>
    <w:panose1 w:val="00000000000000000000"/>
    <w:charset w:val="00"/>
    <w:family w:val="modern"/>
    <w:notTrueType/>
    <w:pitch w:val="variable"/>
    <w:sig w:usb0="A000028F" w:usb1="02000023" w:usb2="03000000" w:usb3="00000000" w:csb0="0000019F" w:csb1="00000000"/>
  </w:font>
  <w:font w:name="Vollkorn Italic">
    <w:altName w:val="MV Boli"/>
    <w:panose1 w:val="02000503070000090003"/>
    <w:charset w:val="00"/>
    <w:family w:val="auto"/>
    <w:pitch w:val="variable"/>
    <w:sig w:usb0="800000AF" w:usb1="40000042"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ollkorn Bold Italic">
    <w:altName w:val="MV Boli"/>
    <w:panose1 w:val="02000503080000090003"/>
    <w:charset w:val="00"/>
    <w:family w:val="auto"/>
    <w:pitch w:val="variable"/>
    <w:sig w:usb0="800000AF" w:usb1="40000042" w:usb2="00000000" w:usb3="00000000" w:csb0="00000001" w:csb1="00000000"/>
  </w:font>
  <w:font w:name="Vollkorn SemiBold Italic">
    <w:altName w:val="Cambria Math"/>
    <w:charset w:val="00"/>
    <w:family w:val="auto"/>
    <w:pitch w:val="variable"/>
    <w:sig w:usb0="A000028F" w:usb1="02000023" w:usb2="02000000" w:usb3="00000000" w:csb0="0000019F" w:csb1="00000000"/>
  </w:font>
  <w:font w:name="D-DIN">
    <w:altName w:val="Calibri"/>
    <w:panose1 w:val="00000000000000000000"/>
    <w:charset w:val="00"/>
    <w:family w:val="swiss"/>
    <w:notTrueType/>
    <w:pitch w:val="variable"/>
    <w:sig w:usb0="8000006F" w:usb1="4000000A"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ollkorn-SemiBold">
    <w:altName w:val="Calibri"/>
    <w:panose1 w:val="00000000000000000000"/>
    <w:charset w:val="4D"/>
    <w:family w:val="auto"/>
    <w:notTrueType/>
    <w:pitch w:val="default"/>
    <w:sig w:usb0="00000003" w:usb1="00000000" w:usb2="00000000" w:usb3="00000000" w:csb0="00000001" w:csb1="00000000"/>
  </w:font>
  <w:font w:name="Vollkorn-Regular">
    <w:altName w:val="Vollkor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5E" w:rsidRDefault="008956D5" w:rsidP="00FF4C5D">
    <w:pPr>
      <w:pStyle w:val="Fuzeile"/>
      <w:framePr w:wrap="around" w:vAnchor="text" w:hAnchor="margin" w:xAlign="right" w:y="1"/>
      <w:rPr>
        <w:rStyle w:val="Seitenzahl"/>
      </w:rPr>
    </w:pPr>
    <w:r>
      <w:rPr>
        <w:rStyle w:val="Seitenzahl"/>
      </w:rPr>
      <w:fldChar w:fldCharType="begin"/>
    </w:r>
    <w:r w:rsidR="0092495E">
      <w:rPr>
        <w:rStyle w:val="Seitenzahl"/>
      </w:rPr>
      <w:instrText xml:space="preserve">PAGE  </w:instrText>
    </w:r>
    <w:r>
      <w:rPr>
        <w:rStyle w:val="Seitenzahl"/>
      </w:rPr>
      <w:fldChar w:fldCharType="end"/>
    </w:r>
  </w:p>
  <w:p w:rsidR="0092495E" w:rsidRDefault="0092495E" w:rsidP="00FF4C5D">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5E" w:rsidRPr="00165B88" w:rsidRDefault="0092495E" w:rsidP="00C307CD">
    <w:pPr>
      <w:pStyle w:val="Fuzeile"/>
      <w:jc w:val="center"/>
      <w:rPr>
        <w:rFonts w:cs="Tahoma"/>
        <w:color w:val="A0A0A0"/>
        <w:sz w:val="16"/>
      </w:rPr>
    </w:pPr>
    <w:r w:rsidRPr="00165B88">
      <w:rPr>
        <w:rFonts w:cs="Tahoma"/>
        <w:color w:val="A0A0A0"/>
        <w:sz w:val="16"/>
      </w:rPr>
      <w:t xml:space="preserve">Seite </w:t>
    </w:r>
    <w:r w:rsidR="008956D5" w:rsidRPr="00165B88">
      <w:rPr>
        <w:rFonts w:cs="Tahoma"/>
        <w:color w:val="A0A0A0"/>
        <w:sz w:val="16"/>
      </w:rPr>
      <w:fldChar w:fldCharType="begin"/>
    </w:r>
    <w:r w:rsidRPr="00165B88">
      <w:rPr>
        <w:rFonts w:cs="Tahoma"/>
        <w:color w:val="A0A0A0"/>
        <w:sz w:val="16"/>
      </w:rPr>
      <w:instrText xml:space="preserve"> PAGE  \* MERGEFORMAT </w:instrText>
    </w:r>
    <w:r w:rsidR="008956D5" w:rsidRPr="00165B88">
      <w:rPr>
        <w:rFonts w:cs="Tahoma"/>
        <w:color w:val="A0A0A0"/>
        <w:sz w:val="16"/>
      </w:rPr>
      <w:fldChar w:fldCharType="separate"/>
    </w:r>
    <w:r w:rsidR="00496049">
      <w:rPr>
        <w:rFonts w:cs="Tahoma"/>
        <w:noProof/>
        <w:color w:val="A0A0A0"/>
        <w:sz w:val="16"/>
      </w:rPr>
      <w:t>2</w:t>
    </w:r>
    <w:r w:rsidR="008956D5" w:rsidRPr="00165B88">
      <w:rPr>
        <w:rFonts w:cs="Tahoma"/>
        <w:color w:val="A0A0A0"/>
        <w:sz w:val="16"/>
      </w:rPr>
      <w:fldChar w:fldCharType="end"/>
    </w:r>
    <w:r w:rsidRPr="00165B88">
      <w:rPr>
        <w:rFonts w:cs="Tahoma"/>
        <w:color w:val="A0A0A0"/>
        <w:sz w:val="16"/>
      </w:rPr>
      <w:t xml:space="preserve"> von </w:t>
    </w:r>
    <w:r w:rsidR="008956D5" w:rsidRPr="00165B88">
      <w:rPr>
        <w:rStyle w:val="Seitenzahl"/>
        <w:rFonts w:cs="Tahoma"/>
        <w:sz w:val="16"/>
        <w:szCs w:val="16"/>
      </w:rPr>
      <w:fldChar w:fldCharType="begin"/>
    </w:r>
    <w:r w:rsidRPr="00165B88">
      <w:rPr>
        <w:rStyle w:val="Seitenzahl"/>
        <w:rFonts w:cs="Tahoma"/>
        <w:sz w:val="16"/>
        <w:szCs w:val="16"/>
      </w:rPr>
      <w:instrText xml:space="preserve"> NUMPAGES </w:instrText>
    </w:r>
    <w:r w:rsidR="008956D5" w:rsidRPr="00165B88">
      <w:rPr>
        <w:rStyle w:val="Seitenzahl"/>
        <w:rFonts w:cs="Tahoma"/>
        <w:sz w:val="16"/>
        <w:szCs w:val="16"/>
      </w:rPr>
      <w:fldChar w:fldCharType="separate"/>
    </w:r>
    <w:r w:rsidR="00496049">
      <w:rPr>
        <w:rStyle w:val="Seitenzahl"/>
        <w:rFonts w:cs="Tahoma"/>
        <w:noProof/>
        <w:sz w:val="16"/>
        <w:szCs w:val="16"/>
      </w:rPr>
      <w:t>3</w:t>
    </w:r>
    <w:r w:rsidR="008956D5" w:rsidRPr="00165B88">
      <w:rPr>
        <w:rStyle w:val="Seitenzahl"/>
        <w:rFonts w:cs="Tahoma"/>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5E" w:rsidRPr="000E381C" w:rsidRDefault="008956D5" w:rsidP="000E381C">
    <w:pPr>
      <w:pStyle w:val="Fuzeile"/>
      <w:jc w:val="center"/>
      <w:rPr>
        <w:rFonts w:cs="Tahoma"/>
        <w:color w:val="A0A0A0"/>
        <w:sz w:val="16"/>
        <w:szCs w:val="16"/>
      </w:rPr>
    </w:pPr>
    <w:r>
      <w:rPr>
        <w:rFonts w:cs="Tahoma"/>
        <w:color w:val="A0A0A0"/>
        <w:sz w:val="16"/>
      </w:rPr>
      <w:fldChar w:fldCharType="begin"/>
    </w:r>
    <w:r w:rsidR="0092495E">
      <w:rPr>
        <w:rFonts w:cs="Tahoma"/>
        <w:color w:val="A0A0A0"/>
        <w:sz w:val="16"/>
      </w:rPr>
      <w:instrText xml:space="preserve"> IF</w:instrText>
    </w:r>
    <w:r>
      <w:rPr>
        <w:rFonts w:cs="Tahoma"/>
        <w:color w:val="A0A0A0"/>
        <w:sz w:val="16"/>
      </w:rPr>
      <w:fldChar w:fldCharType="begin"/>
    </w:r>
    <w:r w:rsidR="0092495E">
      <w:rPr>
        <w:rFonts w:cs="Tahoma"/>
        <w:color w:val="A0A0A0"/>
        <w:sz w:val="16"/>
      </w:rPr>
      <w:instrText xml:space="preserve"> NUMPAGES </w:instrText>
    </w:r>
    <w:r>
      <w:rPr>
        <w:rFonts w:cs="Tahoma"/>
        <w:color w:val="A0A0A0"/>
        <w:sz w:val="16"/>
      </w:rPr>
      <w:fldChar w:fldCharType="separate"/>
    </w:r>
    <w:r w:rsidR="00520C01">
      <w:rPr>
        <w:rFonts w:cs="Tahoma"/>
        <w:noProof/>
        <w:color w:val="A0A0A0"/>
        <w:sz w:val="16"/>
      </w:rPr>
      <w:instrText>1</w:instrText>
    </w:r>
    <w:r>
      <w:rPr>
        <w:rFonts w:cs="Tahoma"/>
        <w:color w:val="A0A0A0"/>
        <w:sz w:val="16"/>
      </w:rPr>
      <w:fldChar w:fldCharType="end"/>
    </w:r>
    <w:r w:rsidR="0092495E">
      <w:rPr>
        <w:rFonts w:cs="Tahoma"/>
        <w:color w:val="A0A0A0"/>
        <w:sz w:val="16"/>
      </w:rPr>
      <w:instrText xml:space="preserve"> &gt; 1 "Seite </w:instrText>
    </w:r>
    <w:r>
      <w:rPr>
        <w:rFonts w:cs="Tahoma"/>
        <w:color w:val="A0A0A0"/>
        <w:sz w:val="16"/>
      </w:rPr>
      <w:fldChar w:fldCharType="begin"/>
    </w:r>
    <w:r w:rsidR="0092495E">
      <w:rPr>
        <w:rFonts w:cs="Tahoma"/>
        <w:color w:val="A0A0A0"/>
        <w:sz w:val="16"/>
      </w:rPr>
      <w:instrText xml:space="preserve">  PAGE \* MERGEFORMAT </w:instrText>
    </w:r>
    <w:r>
      <w:rPr>
        <w:rFonts w:cs="Tahoma"/>
        <w:color w:val="A0A0A0"/>
        <w:sz w:val="16"/>
      </w:rPr>
      <w:fldChar w:fldCharType="separate"/>
    </w:r>
    <w:r w:rsidR="00496049">
      <w:rPr>
        <w:rFonts w:cs="Tahoma"/>
        <w:noProof/>
        <w:color w:val="A0A0A0"/>
        <w:sz w:val="16"/>
      </w:rPr>
      <w:instrText>1</w:instrText>
    </w:r>
    <w:r>
      <w:rPr>
        <w:rFonts w:cs="Tahoma"/>
        <w:color w:val="A0A0A0"/>
        <w:sz w:val="16"/>
      </w:rPr>
      <w:fldChar w:fldCharType="end"/>
    </w:r>
    <w:r w:rsidR="0092495E">
      <w:rPr>
        <w:rFonts w:cs="Tahoma"/>
        <w:color w:val="A0A0A0"/>
        <w:sz w:val="16"/>
      </w:rPr>
      <w:instrText xml:space="preserve"> von </w:instrText>
    </w:r>
    <w:r>
      <w:rPr>
        <w:rFonts w:cs="Tahoma"/>
        <w:color w:val="A0A0A0"/>
        <w:sz w:val="16"/>
      </w:rPr>
      <w:fldChar w:fldCharType="begin"/>
    </w:r>
    <w:r w:rsidR="0092495E">
      <w:rPr>
        <w:rFonts w:cs="Tahoma"/>
        <w:color w:val="A0A0A0"/>
        <w:sz w:val="16"/>
      </w:rPr>
      <w:instrText xml:space="preserve"> NUMPAGES </w:instrText>
    </w:r>
    <w:r>
      <w:rPr>
        <w:rFonts w:cs="Tahoma"/>
        <w:color w:val="A0A0A0"/>
        <w:sz w:val="16"/>
      </w:rPr>
      <w:fldChar w:fldCharType="separate"/>
    </w:r>
    <w:r w:rsidR="00496049">
      <w:rPr>
        <w:rFonts w:cs="Tahoma"/>
        <w:noProof/>
        <w:color w:val="A0A0A0"/>
        <w:sz w:val="16"/>
      </w:rPr>
      <w:instrText>3</w:instrText>
    </w:r>
    <w:r>
      <w:rPr>
        <w:rFonts w:cs="Tahoma"/>
        <w:color w:val="A0A0A0"/>
        <w:sz w:val="16"/>
      </w:rPr>
      <w:fldChar w:fldCharType="end"/>
    </w:r>
    <w:r w:rsidR="0092495E">
      <w:rPr>
        <w:rFonts w:cs="Tahoma"/>
        <w:color w:val="A0A0A0"/>
        <w:sz w:val="16"/>
      </w:rPr>
      <w:instrText xml:space="preserve"> </w:instrText>
    </w:r>
    <w:r>
      <w:rPr>
        <w:rFonts w:cs="Tahoma"/>
        <w:color w:val="A0A0A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C01" w:rsidRDefault="00520C01" w:rsidP="0022294F">
      <w:r>
        <w:separator/>
      </w:r>
    </w:p>
  </w:footnote>
  <w:footnote w:type="continuationSeparator" w:id="0">
    <w:p w:rsidR="00520C01" w:rsidRDefault="00520C01" w:rsidP="00222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5E" w:rsidRPr="00C307CD" w:rsidRDefault="0092495E" w:rsidP="00C307CD">
    <w:pPr>
      <w:pStyle w:val="Kopfzeile"/>
      <w:jc w:val="right"/>
      <w:rPr>
        <w:color w:val="A0A0A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5E" w:rsidRDefault="008956D5">
    <w:pPr>
      <w:pStyle w:val="Kopfzeile"/>
    </w:pPr>
    <w:r>
      <w:rPr>
        <w:noProof/>
        <w:lang w:eastAsia="de-DE"/>
      </w:rPr>
      <w:pict>
        <v:shapetype id="_x0000_t202" coordsize="21600,21600" o:spt="202" path="m,l,21600r21600,l21600,xe">
          <v:stroke joinstyle="miter"/>
          <v:path gradientshapeok="t" o:connecttype="rect"/>
        </v:shapetype>
        <v:shape id="Text Box 14" o:spid="_x0000_s6152" type="#_x0000_t202" style="position:absolute;margin-left:447.55pt;margin-top:250.9pt;width:38.15pt;height:11.35pt;z-index:25165875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" filled="f" stroked="f">
          <v:path arrowok="t"/>
          <v:textbox inset=",,,0">
            <w:txbxContent>
              <w:p w:rsidR="0092495E" w:rsidRPr="00506CBD" w:rsidRDefault="0092495E" w:rsidP="00033DCA">
                <w:pPr>
                  <w:pStyle w:val="Kopfzeile"/>
                  <w:spacing w:after="192"/>
                  <w:rPr>
                    <w:rFonts w:ascii="D-DIN" w:hAnsi="D-DIN" w:cs="D-DIN"/>
                    <w:color w:val="A0A0A0"/>
                    <w:sz w:val="13"/>
                    <w:szCs w:val="13"/>
                  </w:rPr>
                </w:pPr>
                <w:r>
                  <w:rPr>
                    <w:rFonts w:ascii="D-DIN" w:hAnsi="D-DIN" w:cs="D-DIN"/>
                    <w:color w:val="A0A0A0"/>
                    <w:sz w:val="13"/>
                    <w:szCs w:val="13"/>
                  </w:rPr>
                  <w:t>Datum</w:t>
                </w:r>
              </w:p>
              <w:p w:rsidR="0092495E" w:rsidRPr="00506CBD" w:rsidRDefault="0092495E" w:rsidP="00033DCA">
                <w:pPr>
                  <w:rPr>
                    <w:color w:val="A0A0A0"/>
                    <w:sz w:val="13"/>
                    <w:szCs w:val="13"/>
                  </w:rPr>
                </w:pPr>
              </w:p>
            </w:txbxContent>
          </v:textbox>
          <w10:wrap type="square" anchorx="page" anchory="page"/>
        </v:shape>
      </w:pict>
    </w:r>
    <w:r>
      <w:rPr>
        <w:noProof/>
        <w:lang w:eastAsia="de-DE"/>
      </w:rPr>
      <w:pict>
        <v:shape id="Text Box 10" o:spid="_x0000_s6151" type="#_x0000_t202" style="position:absolute;margin-left:409.65pt;margin-top:22.4pt;width:186.15pt;height:211.6pt;z-index:2516546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" filled="f" stroked="f">
          <v:path arrowok="t"/>
          <v:textbox>
            <w:txbxContent>
              <w:p w:rsidR="0092495E" w:rsidRPr="00A84925" w:rsidRDefault="0092495E" w:rsidP="00A84925">
                <w:pPr>
                  <w:pStyle w:val="EinfAbs"/>
                  <w:spacing w:after="192" w:line="240" w:lineRule="auto"/>
                  <w:rPr>
                    <w:rFonts w:ascii="Vollkorn-SemiBold" w:hAnsi="Vollkorn-SemiBold" w:cs="Vollkorn-SemiBold"/>
                    <w:b/>
                    <w:bCs/>
                    <w:color w:val="3BA19E"/>
                    <w:kern w:val="20"/>
                    <w:sz w:val="20"/>
                    <w:szCs w:val="20"/>
                  </w:rPr>
                </w:pPr>
                <w:r w:rsidRPr="00A84925">
                  <w:rPr>
                    <w:rFonts w:ascii="Vollkorn-SemiBold" w:hAnsi="Vollkorn-SemiBold" w:cs="Vollkorn-SemiBold"/>
                    <w:b/>
                    <w:bCs/>
                    <w:color w:val="3BA19E"/>
                    <w:kern w:val="20"/>
                    <w:sz w:val="20"/>
                    <w:szCs w:val="20"/>
                  </w:rPr>
                  <w:t xml:space="preserve">Kooperative Gesamtschule </w:t>
                </w:r>
                <w:r w:rsidRPr="00A84925">
                  <w:rPr>
                    <w:rFonts w:ascii="Vollkorn-SemiBold" w:hAnsi="Vollkorn-SemiBold" w:cs="Vollkorn-SemiBold"/>
                    <w:b/>
                    <w:bCs/>
                    <w:color w:val="3BA19E"/>
                    <w:kern w:val="20"/>
                    <w:sz w:val="20"/>
                    <w:szCs w:val="20"/>
                  </w:rPr>
                  <w:br/>
                  <w:t>des Kreises Bergstraße</w:t>
                </w:r>
              </w:p>
              <w:p w:rsidR="0092495E" w:rsidRPr="005B216A" w:rsidRDefault="0092495E" w:rsidP="00033DCA">
                <w:pPr>
                  <w:pStyle w:val="Kopfzeile"/>
                  <w:spacing w:after="200" w:line="190" w:lineRule="exact"/>
                  <w:outlineLvl w:val="0"/>
                  <w:rPr>
                    <w:rFonts w:ascii="Vollkorn SemiBold" w:hAnsi="Vollkorn SemiBold" w:cs="Vollkorn-Regular"/>
                    <w:color w:val="000000"/>
                    <w:sz w:val="16"/>
                    <w:szCs w:val="16"/>
                  </w:rPr>
                </w:pPr>
                <w:r w:rsidRPr="005B216A">
                  <w:rPr>
                    <w:rFonts w:ascii="Vollkorn SemiBold" w:hAnsi="Vollkorn SemiBold" w:cs="Vollkorn-Regular"/>
                    <w:color w:val="000000"/>
                    <w:sz w:val="16"/>
                    <w:szCs w:val="16"/>
                  </w:rPr>
                  <w:t xml:space="preserve">Hauptschule  </w:t>
                </w:r>
                <w:r w:rsidRPr="005B216A">
                  <w:rPr>
                    <w:rFonts w:ascii="Vollkorn SemiBold" w:hAnsi="Vollkorn SemiBold" w:cs="Vollkorn-Regular"/>
                    <w:caps/>
                    <w:color w:val="000000"/>
                    <w:sz w:val="16"/>
                    <w:szCs w:val="16"/>
                  </w:rPr>
                  <w:t xml:space="preserve">·  </w:t>
                </w:r>
                <w:r w:rsidRPr="005B216A">
                  <w:rPr>
                    <w:rFonts w:ascii="Vollkorn SemiBold" w:hAnsi="Vollkorn SemiBold" w:cs="Vollkorn-Regular"/>
                    <w:color w:val="000000"/>
                    <w:sz w:val="16"/>
                    <w:szCs w:val="16"/>
                  </w:rPr>
                  <w:t>Realschule</w:t>
                </w:r>
                <w:r w:rsidRPr="005B216A">
                  <w:rPr>
                    <w:rFonts w:ascii="Vollkorn SemiBold" w:hAnsi="Vollkorn SemiBold" w:cs="Vollkorn-Regular"/>
                    <w:color w:val="000000"/>
                    <w:sz w:val="16"/>
                    <w:szCs w:val="16"/>
                  </w:rPr>
                  <w:br/>
                  <w:t>Gymnasium mit Oberstufe</w:t>
                </w:r>
                <w:r w:rsidRPr="005B216A">
                  <w:rPr>
                    <w:rFonts w:ascii="Vollkorn SemiBold" w:hAnsi="Vollkorn SemiBold" w:cs="Vollkorn-Regular"/>
                    <w:color w:val="000000"/>
                    <w:sz w:val="16"/>
                    <w:szCs w:val="16"/>
                  </w:rPr>
                  <w:br/>
                  <w:t>Ganztagsangebote</w:t>
                </w:r>
              </w:p>
              <w:p w:rsidR="0092495E" w:rsidRPr="005B216A" w:rsidRDefault="0092495E" w:rsidP="00033DCA">
                <w:pPr>
                  <w:pStyle w:val="Kopfzeile"/>
                  <w:spacing w:after="180" w:line="170" w:lineRule="exact"/>
                  <w:rPr>
                    <w:rFonts w:ascii="Vollkorn-Regular" w:hAnsi="Vollkorn-Regular" w:cs="Vollkorn-Regular"/>
                    <w:color w:val="000000"/>
                    <w:sz w:val="16"/>
                    <w:szCs w:val="16"/>
                  </w:rPr>
                </w:pPr>
                <w:r w:rsidRPr="005B216A">
                  <w:rPr>
                    <w:rFonts w:ascii="Vollkorn-Regular" w:hAnsi="Vollkorn-Regular" w:cs="Vollkorn-Regular"/>
                    <w:color w:val="000000"/>
                    <w:sz w:val="16"/>
                    <w:szCs w:val="16"/>
                  </w:rPr>
                  <w:t>Eifelstraße 39-43</w:t>
                </w:r>
                <w:r w:rsidRPr="005B216A">
                  <w:rPr>
                    <w:rFonts w:ascii="Vollkorn-Regular" w:hAnsi="Vollkorn-Regular" w:cs="Vollkorn-Regular"/>
                    <w:color w:val="000000"/>
                    <w:sz w:val="16"/>
                    <w:szCs w:val="16"/>
                  </w:rPr>
                  <w:br/>
                  <w:t>64625 Bensheim</w:t>
                </w:r>
              </w:p>
              <w:p w:rsidR="0092495E" w:rsidRPr="005B216A" w:rsidRDefault="0092495E" w:rsidP="00101507">
                <w:pPr>
                  <w:pStyle w:val="Kopfzeile"/>
                  <w:tabs>
                    <w:tab w:val="clear" w:pos="4153"/>
                    <w:tab w:val="clear" w:pos="8306"/>
                    <w:tab w:val="left" w:pos="993"/>
                    <w:tab w:val="left" w:pos="1843"/>
                  </w:tabs>
                  <w:spacing w:after="180" w:line="170" w:lineRule="exact"/>
                  <w:rPr>
                    <w:rFonts w:ascii="Vollkorn-Regular" w:hAnsi="Vollkorn-Regular" w:cs="Vollkorn-Regular"/>
                    <w:color w:val="000000"/>
                    <w:sz w:val="16"/>
                    <w:szCs w:val="16"/>
                  </w:rPr>
                </w:pPr>
                <w:r w:rsidRPr="005B216A">
                  <w:rPr>
                    <w:rFonts w:ascii="Vollkorn-Regular" w:hAnsi="Vollkorn-Regular" w:cs="Vollkorn-Regular"/>
                    <w:color w:val="000000"/>
                    <w:sz w:val="16"/>
                    <w:szCs w:val="16"/>
                  </w:rPr>
                  <w:t xml:space="preserve">Telefon </w:t>
                </w:r>
                <w:r w:rsidRPr="005B216A">
                  <w:rPr>
                    <w:rFonts w:ascii="Vollkorn-Regular" w:hAnsi="Vollkorn-Regular" w:cs="Vollkorn-Regular"/>
                    <w:color w:val="000000"/>
                    <w:sz w:val="16"/>
                    <w:szCs w:val="16"/>
                  </w:rPr>
                  <w:tab/>
                  <w:t xml:space="preserve">+49 6251 </w:t>
                </w:r>
                <w:r w:rsidRPr="005B216A">
                  <w:rPr>
                    <w:rFonts w:ascii="Vollkorn-Regular" w:hAnsi="Vollkorn-Regular" w:cs="Vollkorn-Regular"/>
                    <w:color w:val="000000"/>
                    <w:sz w:val="16"/>
                    <w:szCs w:val="16"/>
                  </w:rPr>
                  <w:tab/>
                  <w:t>10 82 - 0</w:t>
                </w:r>
                <w:r w:rsidRPr="005B216A">
                  <w:rPr>
                    <w:rFonts w:ascii="Vollkorn-Regular" w:hAnsi="Vollkorn-Regular" w:cs="Vollkorn-Regular"/>
                    <w:color w:val="000000"/>
                    <w:sz w:val="16"/>
                    <w:szCs w:val="16"/>
                  </w:rPr>
                  <w:br/>
                  <w:t xml:space="preserve">Hauptschule </w:t>
                </w:r>
                <w:r w:rsidRPr="005B216A">
                  <w:rPr>
                    <w:rFonts w:ascii="Vollkorn-Regular" w:hAnsi="Vollkorn-Regular" w:cs="Vollkorn-Regular"/>
                    <w:color w:val="000000"/>
                    <w:sz w:val="16"/>
                    <w:szCs w:val="16"/>
                  </w:rPr>
                  <w:tab/>
                </w:r>
                <w:r>
                  <w:rPr>
                    <w:rFonts w:ascii="Vollkorn-Regular" w:hAnsi="Vollkorn-Regular" w:cs="Vollkorn-Regular"/>
                    <w:color w:val="000000"/>
                    <w:sz w:val="16"/>
                    <w:szCs w:val="16"/>
                  </w:rPr>
                  <w:tab/>
                </w:r>
                <w:r w:rsidRPr="005B216A">
                  <w:rPr>
                    <w:rFonts w:ascii="Vollkorn-Regular" w:hAnsi="Vollkorn-Regular" w:cs="Vollkorn-Regular"/>
                    <w:color w:val="000000"/>
                    <w:sz w:val="16"/>
                    <w:szCs w:val="16"/>
                  </w:rPr>
                  <w:t>10 82 - 30</w:t>
                </w:r>
                <w:r w:rsidRPr="005B216A">
                  <w:rPr>
                    <w:rFonts w:ascii="Vollkorn-Regular" w:hAnsi="Vollkorn-Regular" w:cs="Vollkorn-Regular"/>
                    <w:color w:val="000000"/>
                    <w:sz w:val="16"/>
                    <w:szCs w:val="16"/>
                  </w:rPr>
                  <w:br/>
                  <w:t>Realschule</w:t>
                </w:r>
                <w:r w:rsidRPr="005B216A">
                  <w:rPr>
                    <w:rFonts w:ascii="Vollkorn-Regular" w:hAnsi="Vollkorn-Regular" w:cs="Vollkorn-Regular"/>
                    <w:color w:val="000000"/>
                    <w:sz w:val="16"/>
                    <w:szCs w:val="16"/>
                  </w:rPr>
                  <w:tab/>
                </w:r>
                <w:r w:rsidRPr="005B216A">
                  <w:rPr>
                    <w:rFonts w:ascii="Vollkorn-Regular" w:hAnsi="Vollkorn-Regular" w:cs="Vollkorn-Regular"/>
                    <w:color w:val="000000"/>
                    <w:sz w:val="16"/>
                    <w:szCs w:val="16"/>
                  </w:rPr>
                  <w:tab/>
                  <w:t>10 82 - 30</w:t>
                </w:r>
                <w:r w:rsidRPr="005B216A">
                  <w:rPr>
                    <w:rFonts w:ascii="Vollkorn-Regular" w:hAnsi="Vollkorn-Regular" w:cs="Vollkorn-Regular"/>
                    <w:color w:val="000000"/>
                    <w:sz w:val="16"/>
                    <w:szCs w:val="16"/>
                  </w:rPr>
                  <w:br/>
                  <w:t>Gymnasium</w:t>
                </w:r>
                <w:r w:rsidRPr="005B216A">
                  <w:rPr>
                    <w:rFonts w:ascii="Vollkorn-Regular" w:hAnsi="Vollkorn-Regular" w:cs="Vollkorn-Regular"/>
                    <w:color w:val="000000"/>
                    <w:sz w:val="16"/>
                    <w:szCs w:val="16"/>
                  </w:rPr>
                  <w:tab/>
                </w:r>
                <w:r w:rsidRPr="005B216A">
                  <w:rPr>
                    <w:rFonts w:ascii="Vollkorn-Regular" w:hAnsi="Vollkorn-Regular" w:cs="Vollkorn-Regular"/>
                    <w:color w:val="000000"/>
                    <w:sz w:val="16"/>
                    <w:szCs w:val="16"/>
                  </w:rPr>
                  <w:tab/>
                  <w:t>10 82 - 9</w:t>
                </w:r>
                <w:r w:rsidRPr="005B216A">
                  <w:rPr>
                    <w:rFonts w:ascii="Vollkorn-Regular" w:hAnsi="Vollkorn-Regular" w:cs="Vollkorn-Regular"/>
                    <w:color w:val="000000"/>
                    <w:sz w:val="16"/>
                    <w:szCs w:val="16"/>
                  </w:rPr>
                  <w:br/>
                  <w:t>Schulleitung</w:t>
                </w:r>
                <w:r w:rsidRPr="005B216A">
                  <w:rPr>
                    <w:rFonts w:ascii="Vollkorn-Regular" w:hAnsi="Vollkorn-Regular" w:cs="Vollkorn-Regular"/>
                    <w:color w:val="000000"/>
                    <w:sz w:val="16"/>
                    <w:szCs w:val="16"/>
                  </w:rPr>
                  <w:tab/>
                </w:r>
                <w:r w:rsidRPr="005B216A">
                  <w:rPr>
                    <w:rFonts w:ascii="Vollkorn-Regular" w:hAnsi="Vollkorn-Regular" w:cs="Vollkorn-Regular"/>
                    <w:color w:val="000000"/>
                    <w:sz w:val="16"/>
                    <w:szCs w:val="16"/>
                  </w:rPr>
                  <w:tab/>
                  <w:t>10 82 - 49</w:t>
                </w:r>
                <w:r w:rsidRPr="005B216A">
                  <w:rPr>
                    <w:rFonts w:ascii="Vollkorn-Regular" w:hAnsi="Vollkorn-Regular" w:cs="Vollkorn-Regular"/>
                    <w:color w:val="000000"/>
                    <w:sz w:val="16"/>
                    <w:szCs w:val="16"/>
                  </w:rPr>
                  <w:br/>
                  <w:t>Telefax</w:t>
                </w:r>
                <w:r w:rsidRPr="005B216A">
                  <w:rPr>
                    <w:rFonts w:ascii="Vollkorn-Regular" w:hAnsi="Vollkorn-Regular" w:cs="Vollkorn-Regular"/>
                    <w:color w:val="000000"/>
                    <w:sz w:val="16"/>
                    <w:szCs w:val="16"/>
                  </w:rPr>
                  <w:tab/>
                </w:r>
                <w:r w:rsidRPr="005B216A">
                  <w:rPr>
                    <w:rFonts w:ascii="Vollkorn-Regular" w:hAnsi="Vollkorn-Regular" w:cs="Vollkorn-Regular"/>
                    <w:color w:val="000000"/>
                    <w:sz w:val="16"/>
                    <w:szCs w:val="16"/>
                  </w:rPr>
                  <w:tab/>
                  <w:t>10 82 - 22</w:t>
                </w:r>
              </w:p>
              <w:p w:rsidR="0092495E" w:rsidRPr="00637FB9" w:rsidRDefault="00637FB9" w:rsidP="00033DCA">
                <w:pPr>
                  <w:pStyle w:val="Kopfzeile"/>
                  <w:spacing w:after="180" w:line="170" w:lineRule="exact"/>
                  <w:rPr>
                    <w:rFonts w:ascii="Vollkorn-Regular" w:hAnsi="Vollkorn-Regular" w:cs="Vollkorn-Regular"/>
                    <w:color w:val="000000"/>
                    <w:sz w:val="14"/>
                    <w:szCs w:val="14"/>
                  </w:rPr>
                </w:pPr>
                <w:r w:rsidRPr="00637FB9">
                  <w:rPr>
                    <w:rFonts w:ascii="Vollkorn-Regular" w:hAnsi="Vollkorn-Regular" w:cs="Vollkorn-Regular"/>
                    <w:color w:val="000000"/>
                    <w:sz w:val="14"/>
                    <w:szCs w:val="14"/>
                  </w:rPr>
                  <w:t>geschwister-scholl-schule@kreis-bergstrasse.de</w:t>
                </w:r>
                <w:r w:rsidR="0092495E" w:rsidRPr="00637FB9">
                  <w:rPr>
                    <w:rFonts w:ascii="Vollkorn-Regular" w:hAnsi="Vollkorn-Regular" w:cs="Vollkorn-Regular"/>
                    <w:color w:val="000000"/>
                    <w:sz w:val="14"/>
                    <w:szCs w:val="14"/>
                  </w:rPr>
                  <w:br/>
                  <w:t>www.gss-bensheim.de</w:t>
                </w:r>
              </w:p>
              <w:p w:rsidR="0092495E" w:rsidRPr="005B216A" w:rsidRDefault="0092495E" w:rsidP="00033DCA">
                <w:pPr>
                  <w:spacing w:after="180" w:line="180" w:lineRule="exact"/>
                  <w:rPr>
                    <w:color w:val="000000"/>
                  </w:rPr>
                </w:pPr>
              </w:p>
            </w:txbxContent>
          </v:textbox>
          <w10:wrap type="square" anchorx="page" anchory="page"/>
        </v:shape>
      </w:pict>
    </w:r>
    <w:r w:rsidR="00637FB9">
      <w:rPr>
        <w:noProof/>
        <w:lang w:eastAsia="de-DE"/>
      </w:rPr>
      <w:drawing>
        <wp:anchor distT="0" distB="0" distL="114300" distR="114300" simplePos="0" relativeHeight="251661824" behindDoc="1" locked="0" layoutInCell="1" allowOverlap="1">
          <wp:simplePos x="0" y="0"/>
          <wp:positionH relativeFrom="page">
            <wp:posOffset>107950</wp:posOffset>
          </wp:positionH>
          <wp:positionV relativeFrom="page">
            <wp:posOffset>360045</wp:posOffset>
          </wp:positionV>
          <wp:extent cx="2844165" cy="829310"/>
          <wp:effectExtent l="0" t="0" r="0" b="0"/>
          <wp:wrapNone/>
          <wp:docPr id="7" name="Picture 16" descr="Description: GSS-logo-WORD-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GSS-logo-WORD-Vorlag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44165" cy="829310"/>
                  </a:xfrm>
                  <a:prstGeom prst="rect">
                    <a:avLst/>
                  </a:prstGeom>
                  <a:noFill/>
                  <a:ln>
                    <a:noFill/>
                  </a:ln>
                </pic:spPr>
              </pic:pic>
            </a:graphicData>
          </a:graphic>
        </wp:anchor>
      </w:drawing>
    </w:r>
    <w:r>
      <w:rPr>
        <w:noProof/>
        <w:lang w:eastAsia="de-DE"/>
      </w:rPr>
      <w:pict>
        <v:rect id="_x0000_s6150" style="position:absolute;margin-left:8.5pt;margin-top:419.6pt;width:14.15pt;height:.85pt;z-index:251660800;visibility:visible;mso-position-horizontal-relative:page;mso-position-vertical-relative:page" wrapcoords="-1137 0 -1137 0 21600 0 21600 0 -11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" fillcolor="#3ba19e" stroked="f" strokecolor="#4a7ebb">
          <v:shadow opacity="22936f" origin=",.5" offset="0,.63889mm"/>
          <w10:wrap type="through" anchorx="page" anchory="page"/>
        </v:rect>
      </w:pict>
    </w:r>
    <w:r>
      <w:rPr>
        <w:noProof/>
        <w:lang w:eastAsia="de-DE"/>
      </w:rPr>
      <w:pict>
        <v:rect id="Rectangle 1" o:spid="_x0000_s6149" style="position:absolute;margin-left:8.5pt;margin-top:297.7pt;width:14.15pt;height:.8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" fillcolor="#3ba19e" stroked="f" strokecolor="#4a7ebb">
          <v:shadow opacity="22936f" origin=",.5" offset="0,.63889mm"/>
          <w10:wrap anchorx="page" anchory="page"/>
        </v:rect>
      </w:pict>
    </w:r>
    <w:r>
      <w:rPr>
        <w:noProof/>
        <w:lang w:eastAsia="de-DE"/>
      </w:rPr>
      <w:pict>
        <v:shape id="Text Box 12" o:spid="_x0000_s6148" type="#_x0000_t202" style="position:absolute;margin-left:185.7pt;margin-top:250.9pt;width:117.8pt;height:11.35pt;z-index:2516556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" filled="f" stroked="f">
          <v:path arrowok="t"/>
          <v:textbox inset=",,,0">
            <w:txbxContent>
              <w:p w:rsidR="0092495E" w:rsidRPr="00506CBD" w:rsidRDefault="0092495E" w:rsidP="00033DCA">
                <w:pPr>
                  <w:pStyle w:val="Kopfzeile"/>
                  <w:spacing w:after="192"/>
                  <w:rPr>
                    <w:rFonts w:ascii="D-DIN" w:hAnsi="D-DIN" w:cs="D-DIN"/>
                    <w:color w:val="A0A0A0"/>
                    <w:sz w:val="13"/>
                    <w:szCs w:val="13"/>
                  </w:rPr>
                </w:pPr>
                <w:r>
                  <w:rPr>
                    <w:rFonts w:ascii="D-DIN" w:hAnsi="D-DIN" w:cs="D-DIN"/>
                    <w:color w:val="A0A0A0"/>
                    <w:sz w:val="13"/>
                    <w:szCs w:val="13"/>
                  </w:rPr>
                  <w:t>Unser Zeichen, unsere Nachricht vom</w:t>
                </w:r>
              </w:p>
              <w:p w:rsidR="0092495E" w:rsidRPr="00506CBD" w:rsidRDefault="0092495E" w:rsidP="00033DCA">
                <w:pPr>
                  <w:rPr>
                    <w:color w:val="A0A0A0"/>
                    <w:sz w:val="13"/>
                    <w:szCs w:val="13"/>
                  </w:rPr>
                </w:pPr>
              </w:p>
            </w:txbxContent>
          </v:textbox>
          <w10:wrap type="square" anchorx="page" anchory="page"/>
        </v:shape>
      </w:pict>
    </w:r>
    <w:r>
      <w:rPr>
        <w:noProof/>
        <w:lang w:eastAsia="de-DE"/>
      </w:rPr>
      <w:pict>
        <v:shape id="Text Box 9" o:spid="_x0000_s6147" type="#_x0000_t202" style="position:absolute;margin-left:64.35pt;margin-top:141.75pt;width:207pt;height:18pt;z-index:251653632;visibility:visible;mso-position-horizontal-relative:pag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" filled="f" stroked="f">
          <v:path arrowok="t"/>
          <v:textbox>
            <w:txbxContent>
              <w:p w:rsidR="0092495E" w:rsidRPr="00506CBD" w:rsidRDefault="0092495E" w:rsidP="00033DCA">
                <w:pPr>
                  <w:pStyle w:val="Kopfzeile"/>
                  <w:spacing w:after="192"/>
                  <w:rPr>
                    <w:rFonts w:ascii="D-DIN" w:hAnsi="D-DIN" w:cs="D-DIN"/>
                    <w:color w:val="A0A0A0"/>
                    <w:sz w:val="13"/>
                    <w:szCs w:val="13"/>
                  </w:rPr>
                </w:pPr>
                <w:r w:rsidRPr="00506CBD">
                  <w:rPr>
                    <w:rFonts w:ascii="D-DIN" w:hAnsi="D-DIN" w:cs="D-DIN"/>
                    <w:color w:val="A0A0A0"/>
                    <w:sz w:val="13"/>
                    <w:szCs w:val="13"/>
                  </w:rPr>
                  <w:t>Geschwister-Scholl-Schule · Eifelstr. 39-43 · 64625 Bensheim</w:t>
                </w:r>
              </w:p>
              <w:p w:rsidR="0092495E" w:rsidRPr="00506CBD" w:rsidRDefault="0092495E" w:rsidP="00033DCA">
                <w:pPr>
                  <w:rPr>
                    <w:color w:val="A0A0A0"/>
                    <w:sz w:val="13"/>
                    <w:szCs w:val="13"/>
                  </w:rPr>
                </w:pPr>
              </w:p>
            </w:txbxContent>
          </v:textbox>
          <w10:wrap type="square" anchorx="page" anchory="page"/>
        </v:shape>
      </w:pict>
    </w:r>
    <w:r>
      <w:rPr>
        <w:noProof/>
        <w:lang w:eastAsia="de-DE"/>
      </w:rPr>
      <w:pict>
        <v:shape id="Text Box 11" o:spid="_x0000_s6146" type="#_x0000_t202" style="position:absolute;margin-left:65.2pt;margin-top:250.9pt;width:104.7pt;height:11.35pt;z-index:2516567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" filled="f" stroked="f">
          <v:path arrowok="t"/>
          <v:textbox inset=",,,0">
            <w:txbxContent>
              <w:p w:rsidR="0092495E" w:rsidRPr="00506CBD" w:rsidRDefault="0092495E" w:rsidP="00033DCA">
                <w:pPr>
                  <w:pStyle w:val="Kopfzeile"/>
                  <w:spacing w:after="192"/>
                  <w:rPr>
                    <w:rFonts w:ascii="D-DIN" w:hAnsi="D-DIN" w:cs="D-DIN"/>
                    <w:color w:val="A0A0A0"/>
                    <w:sz w:val="13"/>
                    <w:szCs w:val="13"/>
                  </w:rPr>
                </w:pPr>
                <w:r>
                  <w:rPr>
                    <w:rFonts w:ascii="D-DIN" w:hAnsi="D-DIN" w:cs="D-DIN"/>
                    <w:color w:val="A0A0A0"/>
                    <w:sz w:val="13"/>
                    <w:szCs w:val="13"/>
                  </w:rPr>
                  <w:t>Ihr Zeichen, Ihre Nachricht vom</w:t>
                </w:r>
              </w:p>
              <w:p w:rsidR="0092495E" w:rsidRPr="00506CBD" w:rsidRDefault="0092495E" w:rsidP="00033DCA">
                <w:pPr>
                  <w:rPr>
                    <w:color w:val="A0A0A0"/>
                    <w:sz w:val="13"/>
                    <w:szCs w:val="13"/>
                  </w:rPr>
                </w:pPr>
              </w:p>
            </w:txbxContent>
          </v:textbox>
          <w10:wrap type="square" anchorx="page" anchory="page"/>
        </v:shape>
      </w:pict>
    </w:r>
    <w:r>
      <w:rPr>
        <w:noProof/>
        <w:lang w:eastAsia="de-DE"/>
      </w:rPr>
      <w:pict>
        <v:shape id="Text Box 13" o:spid="_x0000_s6145" type="#_x0000_t202" style="position:absolute;margin-left:320.35pt;margin-top:250.9pt;width:70.3pt;height:11.35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" filled="f" stroked="f">
          <v:path arrowok="t"/>
          <v:textbox inset=",,,0">
            <w:txbxContent>
              <w:p w:rsidR="0092495E" w:rsidRPr="00506CBD" w:rsidRDefault="0092495E" w:rsidP="00033DCA">
                <w:pPr>
                  <w:pStyle w:val="Kopfzeile"/>
                  <w:spacing w:after="192"/>
                  <w:rPr>
                    <w:rFonts w:ascii="D-DIN" w:hAnsi="D-DIN" w:cs="D-DIN"/>
                    <w:color w:val="A0A0A0"/>
                    <w:sz w:val="13"/>
                    <w:szCs w:val="13"/>
                  </w:rPr>
                </w:pPr>
                <w:r>
                  <w:rPr>
                    <w:rFonts w:ascii="D-DIN" w:hAnsi="D-DIN" w:cs="D-DIN"/>
                    <w:color w:val="A0A0A0"/>
                    <w:sz w:val="13"/>
                    <w:szCs w:val="13"/>
                  </w:rPr>
                  <w:t>Durchwahl, Name</w:t>
                </w:r>
              </w:p>
              <w:p w:rsidR="0092495E" w:rsidRPr="00506CBD" w:rsidRDefault="0092495E" w:rsidP="00033DCA">
                <w:pPr>
                  <w:rPr>
                    <w:color w:val="A0A0A0"/>
                    <w:sz w:val="13"/>
                    <w:szCs w:val="13"/>
                  </w:rPr>
                </w:pPr>
              </w:p>
            </w:txbxContent>
          </v:textbox>
          <w10:wrap type="square"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0636"/>
    <w:multiLevelType w:val="hybridMultilevel"/>
    <w:tmpl w:val="E146F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E6755"/>
    <w:multiLevelType w:val="hybridMultilevel"/>
    <w:tmpl w:val="E146F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2E4607"/>
    <w:multiLevelType w:val="hybridMultilevel"/>
    <w:tmpl w:val="72A24B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savePreviewPicture/>
  <w:hdrShapeDefaults>
    <o:shapedefaults v:ext="edit" spidmax="7170">
      <o:colormru v:ext="edit" colors="#3ba19e"/>
    </o:shapedefaults>
    <o:shapelayout v:ext="edit">
      <o:idmap v:ext="edit" data="6"/>
    </o:shapelayout>
  </w:hdrShapeDefaults>
  <w:footnotePr>
    <w:footnote w:id="-1"/>
    <w:footnote w:id="0"/>
  </w:footnotePr>
  <w:endnotePr>
    <w:endnote w:id="-1"/>
    <w:endnote w:id="0"/>
  </w:endnotePr>
  <w:compat>
    <w:useFELayout/>
  </w:compat>
  <w:rsids>
    <w:rsidRoot w:val="009E37ED"/>
    <w:rsid w:val="0002368C"/>
    <w:rsid w:val="00032CD3"/>
    <w:rsid w:val="00033DCA"/>
    <w:rsid w:val="00051B2B"/>
    <w:rsid w:val="00073CFC"/>
    <w:rsid w:val="000B4B4E"/>
    <w:rsid w:val="000E381C"/>
    <w:rsid w:val="000F0A31"/>
    <w:rsid w:val="000F6A3F"/>
    <w:rsid w:val="00101507"/>
    <w:rsid w:val="00110D43"/>
    <w:rsid w:val="0016018F"/>
    <w:rsid w:val="00165B88"/>
    <w:rsid w:val="0022294F"/>
    <w:rsid w:val="00237348"/>
    <w:rsid w:val="00237431"/>
    <w:rsid w:val="002518F2"/>
    <w:rsid w:val="00266155"/>
    <w:rsid w:val="002728B9"/>
    <w:rsid w:val="002775A5"/>
    <w:rsid w:val="002A222A"/>
    <w:rsid w:val="002A350D"/>
    <w:rsid w:val="0035672A"/>
    <w:rsid w:val="0037459B"/>
    <w:rsid w:val="00385DE2"/>
    <w:rsid w:val="003E34E4"/>
    <w:rsid w:val="003F4FAA"/>
    <w:rsid w:val="00411AD7"/>
    <w:rsid w:val="0049526C"/>
    <w:rsid w:val="00496049"/>
    <w:rsid w:val="004D1A14"/>
    <w:rsid w:val="004D3738"/>
    <w:rsid w:val="004F66C7"/>
    <w:rsid w:val="00520C01"/>
    <w:rsid w:val="00541B15"/>
    <w:rsid w:val="00585A46"/>
    <w:rsid w:val="00594932"/>
    <w:rsid w:val="005A5290"/>
    <w:rsid w:val="005B216A"/>
    <w:rsid w:val="00623A04"/>
    <w:rsid w:val="006373DA"/>
    <w:rsid w:val="00637FB9"/>
    <w:rsid w:val="006536F2"/>
    <w:rsid w:val="00660D0D"/>
    <w:rsid w:val="00675D77"/>
    <w:rsid w:val="006D372F"/>
    <w:rsid w:val="006D5AA4"/>
    <w:rsid w:val="007A1C46"/>
    <w:rsid w:val="007D0098"/>
    <w:rsid w:val="008045C9"/>
    <w:rsid w:val="00843D5C"/>
    <w:rsid w:val="00845688"/>
    <w:rsid w:val="00850F0A"/>
    <w:rsid w:val="00865CBA"/>
    <w:rsid w:val="008956D5"/>
    <w:rsid w:val="008E254C"/>
    <w:rsid w:val="008F161C"/>
    <w:rsid w:val="009106E1"/>
    <w:rsid w:val="0092495E"/>
    <w:rsid w:val="0094602A"/>
    <w:rsid w:val="00957A23"/>
    <w:rsid w:val="009E37ED"/>
    <w:rsid w:val="00A2188B"/>
    <w:rsid w:val="00A60C50"/>
    <w:rsid w:val="00A768B2"/>
    <w:rsid w:val="00A84925"/>
    <w:rsid w:val="00A93CB4"/>
    <w:rsid w:val="00B04003"/>
    <w:rsid w:val="00B111DF"/>
    <w:rsid w:val="00BA781B"/>
    <w:rsid w:val="00C307CD"/>
    <w:rsid w:val="00CA20C3"/>
    <w:rsid w:val="00CE581F"/>
    <w:rsid w:val="00D0019E"/>
    <w:rsid w:val="00D86247"/>
    <w:rsid w:val="00DD2265"/>
    <w:rsid w:val="00DF5E00"/>
    <w:rsid w:val="00E3001C"/>
    <w:rsid w:val="00E54ABA"/>
    <w:rsid w:val="00EA0BB5"/>
    <w:rsid w:val="00EE21F4"/>
    <w:rsid w:val="00F14A8C"/>
    <w:rsid w:val="00F81C1B"/>
    <w:rsid w:val="00F9615A"/>
    <w:rsid w:val="00FF4C5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colormru v:ext="edit" colors="#3ba19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850F0A"/>
    <w:pPr>
      <w:spacing w:after="160"/>
    </w:pPr>
    <w:rPr>
      <w:rFonts w:ascii="Vollkorn Regular" w:hAnsi="Vollkorn Regular"/>
      <w:sz w:val="22"/>
      <w:szCs w:val="24"/>
      <w:lang w:eastAsia="en-US"/>
    </w:rPr>
  </w:style>
  <w:style w:type="paragraph" w:styleId="berschrift1">
    <w:name w:val="heading 1"/>
    <w:basedOn w:val="Standard"/>
    <w:next w:val="Standard"/>
    <w:link w:val="berschrift1Zchn"/>
    <w:uiPriority w:val="9"/>
    <w:qFormat/>
    <w:rsid w:val="00411AD7"/>
    <w:pPr>
      <w:keepNext/>
      <w:keepLines/>
      <w:spacing w:before="480" w:after="240"/>
      <w:outlineLvl w:val="0"/>
    </w:pPr>
    <w:rPr>
      <w:rFonts w:eastAsia="MS Gothic"/>
      <w:bCs/>
      <w:sz w:val="32"/>
      <w:szCs w:val="32"/>
    </w:rPr>
  </w:style>
  <w:style w:type="paragraph" w:styleId="berschrift2">
    <w:name w:val="heading 2"/>
    <w:basedOn w:val="Standard"/>
    <w:next w:val="Standard"/>
    <w:link w:val="berschrift2Zchn"/>
    <w:uiPriority w:val="9"/>
    <w:qFormat/>
    <w:rsid w:val="00FF4C5D"/>
    <w:pPr>
      <w:keepNext/>
      <w:keepLines/>
      <w:spacing w:before="200"/>
      <w:outlineLvl w:val="1"/>
    </w:pPr>
    <w:rPr>
      <w:rFonts w:ascii="Vollkorn SemiBold" w:eastAsia="MS Gothic" w:hAnsi="Vollkorn SemiBold"/>
      <w:bCs/>
      <w:sz w:val="26"/>
      <w:szCs w:val="26"/>
    </w:rPr>
  </w:style>
  <w:style w:type="paragraph" w:styleId="berschrift3">
    <w:name w:val="heading 3"/>
    <w:basedOn w:val="Standard"/>
    <w:next w:val="Standard"/>
    <w:link w:val="berschrift3Zchn"/>
    <w:uiPriority w:val="9"/>
    <w:qFormat/>
    <w:rsid w:val="002A350D"/>
    <w:pPr>
      <w:keepNext/>
      <w:spacing w:before="240" w:after="60"/>
      <w:outlineLvl w:val="2"/>
    </w:pPr>
    <w:rPr>
      <w:rFonts w:eastAsia="MS Gothic"/>
      <w:bCs/>
      <w:sz w:val="26"/>
      <w:szCs w:val="26"/>
    </w:rPr>
  </w:style>
  <w:style w:type="paragraph" w:styleId="berschrift4">
    <w:name w:val="heading 4"/>
    <w:basedOn w:val="Standard"/>
    <w:next w:val="Standard"/>
    <w:link w:val="berschrift4Zchn"/>
    <w:uiPriority w:val="9"/>
    <w:qFormat/>
    <w:rsid w:val="002A350D"/>
    <w:pPr>
      <w:keepNext/>
      <w:spacing w:before="240" w:after="60"/>
      <w:outlineLvl w:val="3"/>
    </w:pPr>
    <w:rPr>
      <w:rFonts w:ascii="Vollkorn SemiBold" w:hAnsi="Vollkorn SemiBold"/>
      <w:bCs/>
      <w:szCs w:val="28"/>
    </w:rPr>
  </w:style>
  <w:style w:type="paragraph" w:styleId="berschrift5">
    <w:name w:val="heading 5"/>
    <w:basedOn w:val="Standard"/>
    <w:next w:val="Standard"/>
    <w:link w:val="berschrift5Zchn"/>
    <w:uiPriority w:val="9"/>
    <w:qFormat/>
    <w:rsid w:val="002A350D"/>
    <w:pPr>
      <w:spacing w:before="240" w:after="60"/>
      <w:outlineLvl w:val="4"/>
    </w:pPr>
    <w:rPr>
      <w:rFonts w:ascii="Vollkorn Italic" w:hAnsi="Vollkorn Italic"/>
      <w:bCs/>
      <w:iCs/>
      <w:szCs w:val="26"/>
    </w:rPr>
  </w:style>
  <w:style w:type="paragraph" w:styleId="berschrift6">
    <w:name w:val="heading 6"/>
    <w:basedOn w:val="Standard"/>
    <w:next w:val="Standard"/>
    <w:link w:val="berschrift6Zchn"/>
    <w:uiPriority w:val="9"/>
    <w:qFormat/>
    <w:rsid w:val="002A350D"/>
    <w:pPr>
      <w:spacing w:before="240" w:after="60"/>
      <w:outlineLvl w:val="5"/>
    </w:pPr>
    <w:rPr>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1AD7"/>
    <w:pPr>
      <w:tabs>
        <w:tab w:val="center" w:pos="4153"/>
        <w:tab w:val="right" w:pos="8306"/>
      </w:tabs>
    </w:pPr>
  </w:style>
  <w:style w:type="character" w:customStyle="1" w:styleId="KopfzeileZchn">
    <w:name w:val="Kopfzeile Zchn"/>
    <w:link w:val="Kopfzeile"/>
    <w:uiPriority w:val="99"/>
    <w:rsid w:val="00411AD7"/>
    <w:rPr>
      <w:rFonts w:ascii="Vollkorn Regular" w:hAnsi="Vollkorn Regular"/>
    </w:rPr>
  </w:style>
  <w:style w:type="paragraph" w:styleId="Fuzeile">
    <w:name w:val="footer"/>
    <w:basedOn w:val="Standard"/>
    <w:link w:val="FuzeileZchn"/>
    <w:unhideWhenUsed/>
    <w:rsid w:val="00411AD7"/>
    <w:pPr>
      <w:tabs>
        <w:tab w:val="center" w:pos="4153"/>
        <w:tab w:val="right" w:pos="8306"/>
      </w:tabs>
    </w:pPr>
  </w:style>
  <w:style w:type="character" w:customStyle="1" w:styleId="FuzeileZchn">
    <w:name w:val="Fußzeile Zchn"/>
    <w:link w:val="Fuzeile"/>
    <w:uiPriority w:val="99"/>
    <w:rsid w:val="00411AD7"/>
    <w:rPr>
      <w:rFonts w:ascii="Vollkorn Regular" w:hAnsi="Vollkorn Regular"/>
    </w:rPr>
  </w:style>
  <w:style w:type="paragraph" w:customStyle="1" w:styleId="EinfAbs">
    <w:name w:val="[Einf. Abs.]"/>
    <w:basedOn w:val="Standard"/>
    <w:uiPriority w:val="99"/>
    <w:rsid w:val="0022294F"/>
    <w:pPr>
      <w:widowControl w:val="0"/>
      <w:autoSpaceDE w:val="0"/>
      <w:autoSpaceDN w:val="0"/>
      <w:adjustRightInd w:val="0"/>
      <w:spacing w:line="288" w:lineRule="auto"/>
      <w:textAlignment w:val="center"/>
    </w:pPr>
    <w:rPr>
      <w:rFonts w:cs="MinionPro-Regular"/>
      <w:color w:val="000000"/>
    </w:rPr>
  </w:style>
  <w:style w:type="character" w:styleId="Seitenzahl">
    <w:name w:val="page number"/>
    <w:unhideWhenUsed/>
    <w:rsid w:val="00F14A8C"/>
    <w:rPr>
      <w:color w:val="A0A0A0"/>
    </w:rPr>
  </w:style>
  <w:style w:type="character" w:customStyle="1" w:styleId="berschrift1Zchn">
    <w:name w:val="Überschrift 1 Zchn"/>
    <w:link w:val="berschrift1"/>
    <w:uiPriority w:val="9"/>
    <w:rsid w:val="00411AD7"/>
    <w:rPr>
      <w:rFonts w:ascii="Vollkorn Regular" w:eastAsia="MS Gothic" w:hAnsi="Vollkorn Regular" w:cs="Times New Roman"/>
      <w:bCs/>
      <w:sz w:val="32"/>
      <w:szCs w:val="32"/>
    </w:rPr>
  </w:style>
  <w:style w:type="character" w:customStyle="1" w:styleId="berschrift2Zchn">
    <w:name w:val="Überschrift 2 Zchn"/>
    <w:link w:val="berschrift2"/>
    <w:uiPriority w:val="9"/>
    <w:rsid w:val="00FF4C5D"/>
    <w:rPr>
      <w:rFonts w:ascii="Vollkorn SemiBold" w:eastAsia="MS Gothic" w:hAnsi="Vollkorn SemiBold" w:cs="Times New Roman"/>
      <w:bCs/>
      <w:sz w:val="26"/>
      <w:szCs w:val="26"/>
    </w:rPr>
  </w:style>
  <w:style w:type="paragraph" w:styleId="Titel">
    <w:name w:val="Title"/>
    <w:basedOn w:val="Standard"/>
    <w:next w:val="Standard"/>
    <w:link w:val="TitelZchn"/>
    <w:uiPriority w:val="10"/>
    <w:qFormat/>
    <w:rsid w:val="002A350D"/>
    <w:pPr>
      <w:spacing w:after="300"/>
      <w:contextualSpacing/>
    </w:pPr>
    <w:rPr>
      <w:rFonts w:eastAsia="MS Gothic"/>
      <w:spacing w:val="5"/>
      <w:kern w:val="28"/>
      <w:sz w:val="32"/>
      <w:szCs w:val="52"/>
    </w:rPr>
  </w:style>
  <w:style w:type="character" w:customStyle="1" w:styleId="TitelZchn">
    <w:name w:val="Titel Zchn"/>
    <w:link w:val="Titel"/>
    <w:uiPriority w:val="10"/>
    <w:rsid w:val="002A350D"/>
    <w:rPr>
      <w:rFonts w:ascii="Vollkorn Regular" w:eastAsia="MS Gothic" w:hAnsi="Vollkorn Regular"/>
      <w:spacing w:val="5"/>
      <w:kern w:val="28"/>
      <w:sz w:val="32"/>
      <w:szCs w:val="52"/>
    </w:rPr>
  </w:style>
  <w:style w:type="paragraph" w:styleId="Untertitel">
    <w:name w:val="Subtitle"/>
    <w:basedOn w:val="Standard"/>
    <w:next w:val="Standard"/>
    <w:link w:val="UntertitelZchn"/>
    <w:uiPriority w:val="11"/>
    <w:qFormat/>
    <w:rsid w:val="00FF4C5D"/>
    <w:pPr>
      <w:numPr>
        <w:ilvl w:val="1"/>
      </w:numPr>
    </w:pPr>
    <w:rPr>
      <w:rFonts w:ascii="Vollkorn Italic" w:eastAsia="MS Gothic" w:hAnsi="Vollkorn Italic"/>
      <w:iCs/>
      <w:spacing w:val="15"/>
    </w:rPr>
  </w:style>
  <w:style w:type="character" w:customStyle="1" w:styleId="UntertitelZchn">
    <w:name w:val="Untertitel Zchn"/>
    <w:link w:val="Untertitel"/>
    <w:uiPriority w:val="11"/>
    <w:rsid w:val="00FF4C5D"/>
    <w:rPr>
      <w:rFonts w:ascii="Vollkorn Italic" w:eastAsia="MS Gothic" w:hAnsi="Vollkorn Italic" w:cs="Times New Roman"/>
      <w:iCs/>
      <w:spacing w:val="15"/>
    </w:rPr>
  </w:style>
  <w:style w:type="character" w:customStyle="1" w:styleId="EinfacheTabelle31">
    <w:name w:val="Einfache Tabelle 31"/>
    <w:uiPriority w:val="19"/>
    <w:qFormat/>
    <w:rsid w:val="00FF4C5D"/>
    <w:rPr>
      <w:i w:val="0"/>
      <w:iCs/>
      <w:color w:val="A0A0A0"/>
    </w:rPr>
  </w:style>
  <w:style w:type="character" w:customStyle="1" w:styleId="EinfacheTabelle41">
    <w:name w:val="Einfache Tabelle 41"/>
    <w:uiPriority w:val="21"/>
    <w:qFormat/>
    <w:rsid w:val="00FF4C5D"/>
    <w:rPr>
      <w:rFonts w:ascii="Vollkorn Bold Italic" w:hAnsi="Vollkorn Bold Italic"/>
      <w:b w:val="0"/>
      <w:bCs/>
      <w:i w:val="0"/>
      <w:iCs/>
      <w:color w:val="A0A0A0"/>
    </w:rPr>
  </w:style>
  <w:style w:type="character" w:styleId="Fett">
    <w:name w:val="Strong"/>
    <w:uiPriority w:val="22"/>
    <w:qFormat/>
    <w:rsid w:val="00FF4C5D"/>
    <w:rPr>
      <w:rFonts w:ascii="Vollkorn SemiBold" w:hAnsi="Vollkorn SemiBold"/>
      <w:b w:val="0"/>
      <w:bCs/>
      <w:i w:val="0"/>
    </w:rPr>
  </w:style>
  <w:style w:type="paragraph" w:customStyle="1" w:styleId="FarbigesRaster-Akzent11">
    <w:name w:val="Farbiges Raster - Akzent 11"/>
    <w:basedOn w:val="Standard"/>
    <w:next w:val="Standard"/>
    <w:link w:val="FarbigesRaster-Akzent1Zchn"/>
    <w:uiPriority w:val="29"/>
    <w:qFormat/>
    <w:rsid w:val="00FF4C5D"/>
    <w:rPr>
      <w:rFonts w:ascii="Vollkorn Italic" w:hAnsi="Vollkorn Italic"/>
      <w:iCs/>
    </w:rPr>
  </w:style>
  <w:style w:type="character" w:customStyle="1" w:styleId="FarbigesRaster-Akzent1Zchn">
    <w:name w:val="Farbiges Raster - Akzent 1 Zchn"/>
    <w:link w:val="FarbigesRaster-Akzent11"/>
    <w:uiPriority w:val="29"/>
    <w:rsid w:val="00FF4C5D"/>
    <w:rPr>
      <w:rFonts w:ascii="Vollkorn Italic" w:hAnsi="Vollkorn Italic"/>
      <w:iCs/>
    </w:rPr>
  </w:style>
  <w:style w:type="paragraph" w:customStyle="1" w:styleId="HelleSchattierung-Akzent21">
    <w:name w:val="Helle Schattierung - Akzent 21"/>
    <w:basedOn w:val="Standard"/>
    <w:next w:val="Standard"/>
    <w:link w:val="HelleSchattierung-Akzent2Zchn"/>
    <w:uiPriority w:val="30"/>
    <w:qFormat/>
    <w:rsid w:val="00FF4C5D"/>
    <w:pPr>
      <w:spacing w:before="200" w:after="280"/>
      <w:ind w:left="936" w:right="936"/>
    </w:pPr>
    <w:rPr>
      <w:rFonts w:ascii="Vollkorn SemiBold Italic" w:hAnsi="Vollkorn SemiBold Italic"/>
      <w:bCs/>
      <w:iCs/>
      <w:color w:val="A0A0A0"/>
    </w:rPr>
  </w:style>
  <w:style w:type="character" w:customStyle="1" w:styleId="HelleSchattierung-Akzent2Zchn">
    <w:name w:val="Helle Schattierung - Akzent 2 Zchn"/>
    <w:link w:val="HelleSchattierung-Akzent21"/>
    <w:uiPriority w:val="30"/>
    <w:rsid w:val="00FF4C5D"/>
    <w:rPr>
      <w:rFonts w:ascii="Vollkorn SemiBold Italic" w:hAnsi="Vollkorn SemiBold Italic"/>
      <w:bCs/>
      <w:iCs/>
      <w:color w:val="A0A0A0"/>
    </w:rPr>
  </w:style>
  <w:style w:type="character" w:customStyle="1" w:styleId="EinfacheTabelle51">
    <w:name w:val="Einfache Tabelle 51"/>
    <w:uiPriority w:val="31"/>
    <w:qFormat/>
    <w:rsid w:val="00411AD7"/>
    <w:rPr>
      <w:smallCaps/>
      <w:color w:val="auto"/>
      <w:u w:val="single"/>
    </w:rPr>
  </w:style>
  <w:style w:type="character" w:customStyle="1" w:styleId="TabellemithellemGitternetz1">
    <w:name w:val="Tabelle mit hellem Gitternetz1"/>
    <w:uiPriority w:val="32"/>
    <w:qFormat/>
    <w:rsid w:val="00411AD7"/>
    <w:rPr>
      <w:rFonts w:ascii="Vollkorn SemiBold" w:hAnsi="Vollkorn SemiBold"/>
      <w:b w:val="0"/>
      <w:bCs/>
      <w:smallCaps/>
      <w:color w:val="A0A0A0"/>
      <w:spacing w:val="5"/>
      <w:u w:val="single"/>
    </w:rPr>
  </w:style>
  <w:style w:type="character" w:customStyle="1" w:styleId="Gitternetztabelle1hell1">
    <w:name w:val="Gitternetztabelle 1 hell1"/>
    <w:uiPriority w:val="33"/>
    <w:qFormat/>
    <w:rsid w:val="00411AD7"/>
    <w:rPr>
      <w:rFonts w:ascii="Vollkorn SemiBold" w:hAnsi="Vollkorn SemiBold"/>
      <w:b w:val="0"/>
      <w:bCs/>
      <w:i w:val="0"/>
      <w:smallCaps/>
      <w:spacing w:val="5"/>
    </w:rPr>
  </w:style>
  <w:style w:type="paragraph" w:customStyle="1" w:styleId="FarbigeListe-Akzent11">
    <w:name w:val="Farbige Liste - Akzent 11"/>
    <w:basedOn w:val="Standard"/>
    <w:uiPriority w:val="34"/>
    <w:qFormat/>
    <w:rsid w:val="00411AD7"/>
    <w:pPr>
      <w:ind w:left="720"/>
      <w:contextualSpacing/>
    </w:pPr>
  </w:style>
  <w:style w:type="table" w:styleId="Tabellengitternetz">
    <w:name w:val="Table Grid"/>
    <w:basedOn w:val="NormaleTabelle"/>
    <w:uiPriority w:val="59"/>
    <w:rsid w:val="00850F0A"/>
    <w:rPr>
      <w:rFonts w:ascii="D-DIN" w:hAnsi="D-DIN"/>
    </w:rPr>
    <w:tblPr>
      <w:tblInd w:w="0" w:type="dxa"/>
      <w:tblBorders>
        <w:top w:val="single" w:sz="4" w:space="0" w:color="A0A0A0"/>
        <w:bottom w:val="single" w:sz="4" w:space="0" w:color="A0A0A0"/>
        <w:insideH w:val="single" w:sz="4" w:space="0" w:color="A0A0A0"/>
      </w:tblBorders>
      <w:tblCellMar>
        <w:top w:w="0" w:type="dxa"/>
        <w:left w:w="108" w:type="dxa"/>
        <w:bottom w:w="0" w:type="dxa"/>
        <w:right w:w="108" w:type="dxa"/>
      </w:tblCellMar>
    </w:tblPr>
    <w:tcPr>
      <w:tcMar>
        <w:top w:w="108" w:type="dxa"/>
        <w:bottom w:w="108" w:type="dxa"/>
      </w:tcMar>
    </w:tcPr>
  </w:style>
  <w:style w:type="paragraph" w:styleId="Sprechblasentext">
    <w:name w:val="Balloon Text"/>
    <w:basedOn w:val="Standard"/>
    <w:link w:val="SprechblasentextZchn"/>
    <w:uiPriority w:val="99"/>
    <w:semiHidden/>
    <w:unhideWhenUsed/>
    <w:rsid w:val="00DD2265"/>
    <w:pPr>
      <w:spacing w:after="0"/>
    </w:pPr>
    <w:rPr>
      <w:rFonts w:ascii="Lucida Grande" w:hAnsi="Lucida Grande" w:cs="Lucida Grande"/>
      <w:sz w:val="18"/>
      <w:szCs w:val="18"/>
    </w:rPr>
  </w:style>
  <w:style w:type="character" w:customStyle="1" w:styleId="SprechblasentextZchn">
    <w:name w:val="Sprechblasentext Zchn"/>
    <w:link w:val="Sprechblasentext"/>
    <w:uiPriority w:val="99"/>
    <w:semiHidden/>
    <w:rsid w:val="00DD2265"/>
    <w:rPr>
      <w:rFonts w:ascii="Lucida Grande" w:hAnsi="Lucida Grande" w:cs="Lucida Grande"/>
      <w:sz w:val="18"/>
      <w:szCs w:val="18"/>
    </w:rPr>
  </w:style>
  <w:style w:type="character" w:customStyle="1" w:styleId="berschrift3Zchn">
    <w:name w:val="Überschrift 3 Zchn"/>
    <w:link w:val="berschrift3"/>
    <w:uiPriority w:val="9"/>
    <w:rsid w:val="002A350D"/>
    <w:rPr>
      <w:rFonts w:ascii="Vollkorn Regular" w:eastAsia="MS Gothic" w:hAnsi="Vollkorn Regular" w:cs="Times New Roman"/>
      <w:bCs/>
      <w:sz w:val="26"/>
      <w:szCs w:val="26"/>
    </w:rPr>
  </w:style>
  <w:style w:type="character" w:customStyle="1" w:styleId="berschrift4Zchn">
    <w:name w:val="Überschrift 4 Zchn"/>
    <w:link w:val="berschrift4"/>
    <w:uiPriority w:val="9"/>
    <w:rsid w:val="002A350D"/>
    <w:rPr>
      <w:rFonts w:ascii="Vollkorn SemiBold" w:eastAsia="MS Mincho" w:hAnsi="Vollkorn SemiBold" w:cs="Times New Roman"/>
      <w:bCs/>
      <w:sz w:val="22"/>
      <w:szCs w:val="28"/>
    </w:rPr>
  </w:style>
  <w:style w:type="character" w:customStyle="1" w:styleId="berschrift5Zchn">
    <w:name w:val="Überschrift 5 Zchn"/>
    <w:link w:val="berschrift5"/>
    <w:uiPriority w:val="9"/>
    <w:rsid w:val="002A350D"/>
    <w:rPr>
      <w:rFonts w:ascii="Vollkorn Italic" w:eastAsia="MS Mincho" w:hAnsi="Vollkorn Italic" w:cs="Times New Roman"/>
      <w:bCs/>
      <w:iCs/>
      <w:sz w:val="22"/>
      <w:szCs w:val="26"/>
    </w:rPr>
  </w:style>
  <w:style w:type="character" w:customStyle="1" w:styleId="berschrift6Zchn">
    <w:name w:val="Überschrift 6 Zchn"/>
    <w:link w:val="berschrift6"/>
    <w:uiPriority w:val="9"/>
    <w:rsid w:val="002A350D"/>
    <w:rPr>
      <w:rFonts w:ascii="Vollkorn Regular" w:eastAsia="MS Mincho" w:hAnsi="Vollkorn Regular" w:cs="Times New Roman"/>
      <w:bCs/>
      <w:sz w:val="22"/>
      <w:szCs w:val="22"/>
    </w:rPr>
  </w:style>
  <w:style w:type="character" w:customStyle="1" w:styleId="postbody">
    <w:name w:val="postbody"/>
    <w:rsid w:val="0035672A"/>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Geschwister-Scholl-Schule\Stricker\Corporate%20Design%20Kettler\Brief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73E58-5856-4976-9B3D-CF69BA67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Briefvorlage.dotx</Template>
  <TotalTime>0</TotalTime>
  <Pages>3</Pages>
  <Words>295</Words>
  <Characters>1865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Stricker, Thomas - Geschwister-Scholl-Schule</dc:creator>
  <cp:lastModifiedBy>Thomas Stricker</cp:lastModifiedBy>
  <cp:revision>2</cp:revision>
  <cp:lastPrinted>2021-01-07T09:14:00Z</cp:lastPrinted>
  <dcterms:created xsi:type="dcterms:W3CDTF">2021-01-07T13:37:00Z</dcterms:created>
  <dcterms:modified xsi:type="dcterms:W3CDTF">2021-01-07T13:37:00Z</dcterms:modified>
</cp:coreProperties>
</file>