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5"/>
        <w:gridCol w:w="2688"/>
        <w:gridCol w:w="2552"/>
        <w:gridCol w:w="1502"/>
      </w:tblGrid>
      <w:tr w:rsidR="005B216A" w:rsidRPr="005B216A" w:rsidTr="00BA781B">
        <w:tc>
          <w:tcPr>
            <w:tcW w:w="2415" w:type="dxa"/>
            <w:shd w:val="clear" w:color="auto" w:fill="auto"/>
            <w:tcMar>
              <w:top w:w="108" w:type="dxa"/>
              <w:left w:w="0" w:type="dxa"/>
              <w:bottom w:w="108" w:type="dxa"/>
              <w:right w:w="142" w:type="dxa"/>
            </w:tcMar>
          </w:tcPr>
          <w:p w:rsidR="00843D5C" w:rsidRPr="005B216A" w:rsidRDefault="00843D5C" w:rsidP="005B216A">
            <w:pPr>
              <w:pStyle w:val="berschrift1"/>
              <w:spacing w:before="0" w:after="0"/>
              <w:rPr>
                <w:rFonts w:ascii="D-DIN" w:hAnsi="D-DIN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top w:w="108" w:type="dxa"/>
              <w:left w:w="0" w:type="dxa"/>
              <w:bottom w:w="108" w:type="dxa"/>
              <w:right w:w="142" w:type="dxa"/>
            </w:tcMar>
          </w:tcPr>
          <w:p w:rsidR="00843D5C" w:rsidRPr="005B216A" w:rsidRDefault="00713E3C" w:rsidP="005B216A">
            <w:pPr>
              <w:pStyle w:val="berschrift1"/>
              <w:spacing w:before="0" w:after="0"/>
              <w:rPr>
                <w:rFonts w:ascii="D-DIN" w:hAnsi="D-DIN"/>
                <w:sz w:val="20"/>
                <w:szCs w:val="20"/>
              </w:rPr>
            </w:pPr>
            <w:r>
              <w:rPr>
                <w:rFonts w:ascii="D-DIN" w:hAnsi="D-DIN"/>
                <w:sz w:val="20"/>
                <w:szCs w:val="20"/>
              </w:rPr>
              <w:t>STRT</w:t>
            </w:r>
          </w:p>
        </w:tc>
        <w:tc>
          <w:tcPr>
            <w:tcW w:w="2552" w:type="dxa"/>
            <w:shd w:val="clear" w:color="auto" w:fill="auto"/>
            <w:tcMar>
              <w:top w:w="108" w:type="dxa"/>
              <w:left w:w="0" w:type="dxa"/>
              <w:bottom w:w="108" w:type="dxa"/>
              <w:right w:w="142" w:type="dxa"/>
            </w:tcMar>
          </w:tcPr>
          <w:p w:rsidR="00843D5C" w:rsidRPr="005B216A" w:rsidRDefault="00713E3C" w:rsidP="005B216A">
            <w:pPr>
              <w:pStyle w:val="berschrift1"/>
              <w:spacing w:before="0" w:after="0"/>
              <w:rPr>
                <w:rFonts w:ascii="D-DIN" w:hAnsi="D-DIN"/>
                <w:sz w:val="20"/>
                <w:szCs w:val="20"/>
              </w:rPr>
            </w:pPr>
            <w:r>
              <w:rPr>
                <w:rFonts w:ascii="D-DIN" w:hAnsi="D-DIN"/>
                <w:sz w:val="20"/>
                <w:szCs w:val="20"/>
              </w:rPr>
              <w:t>-18</w:t>
            </w:r>
          </w:p>
        </w:tc>
        <w:tc>
          <w:tcPr>
            <w:tcW w:w="1502" w:type="dxa"/>
            <w:shd w:val="clear" w:color="auto" w:fill="auto"/>
            <w:tcMar>
              <w:top w:w="108" w:type="dxa"/>
              <w:left w:w="0" w:type="dxa"/>
              <w:bottom w:w="108" w:type="dxa"/>
              <w:right w:w="142" w:type="dxa"/>
            </w:tcMar>
          </w:tcPr>
          <w:p w:rsidR="00843D5C" w:rsidRPr="005B216A" w:rsidRDefault="00713E3C" w:rsidP="005B216A">
            <w:pPr>
              <w:pStyle w:val="berschrift1"/>
              <w:spacing w:before="0" w:after="0"/>
              <w:rPr>
                <w:rFonts w:ascii="D-DIN" w:hAnsi="D-DIN"/>
                <w:sz w:val="20"/>
                <w:szCs w:val="20"/>
              </w:rPr>
            </w:pPr>
            <w:r>
              <w:rPr>
                <w:rFonts w:ascii="D-DIN" w:hAnsi="D-DIN"/>
                <w:sz w:val="20"/>
                <w:szCs w:val="20"/>
              </w:rPr>
              <w:t>14.12.2020</w:t>
            </w:r>
          </w:p>
        </w:tc>
      </w:tr>
    </w:tbl>
    <w:p w:rsidR="00843D5C" w:rsidRDefault="00637F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B312E75" wp14:editId="08D013ED">
                <wp:simplePos x="0" y="0"/>
                <wp:positionH relativeFrom="page">
                  <wp:posOffset>817245</wp:posOffset>
                </wp:positionH>
                <wp:positionV relativeFrom="page">
                  <wp:posOffset>1980565</wp:posOffset>
                </wp:positionV>
                <wp:extent cx="2857500" cy="10287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92495E" w:rsidRPr="00713E3C" w:rsidRDefault="00713E3C" w:rsidP="00C307C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3E3C">
                              <w:rPr>
                                <w:rFonts w:ascii="Arial" w:hAnsi="Arial" w:cs="Arial"/>
                              </w:rPr>
                              <w:t xml:space="preserve">An die Elternschaft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aller Schülerinnen und Schüler </w:t>
                            </w:r>
                          </w:p>
                          <w:p w:rsidR="0092495E" w:rsidRPr="00AF09CA" w:rsidRDefault="0092495E" w:rsidP="002A3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2E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35pt;margin-top:155.95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" filled="f" stroked="f">
                <v:path arrowok="t"/>
                <v:textbox>
                  <w:txbxContent>
                    <w:p w:rsidR="0092495E" w:rsidRPr="00713E3C" w:rsidRDefault="00713E3C" w:rsidP="00C307C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3E3C">
                        <w:rPr>
                          <w:rFonts w:ascii="Arial" w:hAnsi="Arial" w:cs="Arial"/>
                        </w:rPr>
                        <w:t xml:space="preserve">An die Elternschaft </w:t>
                      </w:r>
                      <w:r>
                        <w:rPr>
                          <w:rFonts w:ascii="Arial" w:hAnsi="Arial" w:cs="Arial"/>
                        </w:rPr>
                        <w:t xml:space="preserve">aller Schülerinnen und Schüler </w:t>
                      </w:r>
                    </w:p>
                    <w:p w:rsidR="0092495E" w:rsidRPr="00AF09CA" w:rsidRDefault="0092495E" w:rsidP="002A350D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04757E" w:rsidRPr="0004757E" w:rsidRDefault="0004757E" w:rsidP="00713E3C">
      <w:pPr>
        <w:rPr>
          <w:rFonts w:ascii="Arial" w:hAnsi="Arial" w:cs="Arial"/>
          <w:b/>
        </w:rPr>
      </w:pPr>
      <w:r w:rsidRPr="0004757E">
        <w:rPr>
          <w:rFonts w:ascii="Arial" w:hAnsi="Arial" w:cs="Arial"/>
          <w:b/>
        </w:rPr>
        <w:t xml:space="preserve">Mitteilung </w:t>
      </w:r>
      <w:r w:rsidRPr="0004757E">
        <w:rPr>
          <w:rFonts w:ascii="Arial" w:hAnsi="Arial" w:cs="Arial"/>
          <w:b/>
          <w:u w:val="single"/>
        </w:rPr>
        <w:t>über die Teilnahme</w:t>
      </w:r>
      <w:r w:rsidRPr="0004757E">
        <w:rPr>
          <w:rFonts w:ascii="Arial" w:hAnsi="Arial" w:cs="Arial"/>
          <w:b/>
        </w:rPr>
        <w:t xml:space="preserve"> am Präsenzunterricht (Regelunterricht </w:t>
      </w:r>
      <w:r>
        <w:rPr>
          <w:rFonts w:ascii="Arial" w:hAnsi="Arial" w:cs="Arial"/>
          <w:b/>
        </w:rPr>
        <w:t xml:space="preserve">Jg. </w:t>
      </w:r>
      <w:r w:rsidRPr="0004757E">
        <w:rPr>
          <w:rFonts w:ascii="Arial" w:hAnsi="Arial" w:cs="Arial"/>
          <w:b/>
        </w:rPr>
        <w:t xml:space="preserve">5 – 7; Wechselmodell </w:t>
      </w:r>
      <w:r>
        <w:rPr>
          <w:rFonts w:ascii="Arial" w:hAnsi="Arial" w:cs="Arial"/>
          <w:b/>
        </w:rPr>
        <w:t xml:space="preserve">Jg. </w:t>
      </w:r>
      <w:r w:rsidRPr="0004757E">
        <w:rPr>
          <w:rFonts w:ascii="Arial" w:hAnsi="Arial" w:cs="Arial"/>
          <w:b/>
        </w:rPr>
        <w:t>8 – 10)</w:t>
      </w:r>
    </w:p>
    <w:p w:rsidR="00713E3C" w:rsidRP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Elternschaft der GSS,</w:t>
      </w:r>
    </w:p>
    <w:p w:rsidR="00713E3C" w:rsidRP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 xml:space="preserve">zur Eindämmung der Pandemie ist es notwendig, den Präsenzunterricht in der Zeit vom 16. Dezember 2020 bis 18. Dezember 2020 einzuschränken und auf das Distanzlernen auszuweichen. </w:t>
      </w:r>
    </w:p>
    <w:p w:rsidR="002446EB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  <w:b/>
        </w:rPr>
        <w:t xml:space="preserve">Falls es Ihnen </w:t>
      </w:r>
      <w:r w:rsidRPr="00713E3C">
        <w:rPr>
          <w:rFonts w:ascii="Arial" w:hAnsi="Arial" w:cs="Arial"/>
          <w:b/>
          <w:u w:val="single"/>
        </w:rPr>
        <w:t>nicht</w:t>
      </w:r>
      <w:r w:rsidRPr="00713E3C">
        <w:rPr>
          <w:rFonts w:ascii="Arial" w:hAnsi="Arial" w:cs="Arial"/>
          <w:b/>
        </w:rPr>
        <w:t xml:space="preserve"> möglich ist</w:t>
      </w:r>
      <w:r w:rsidRPr="00713E3C">
        <w:rPr>
          <w:rFonts w:ascii="Arial" w:hAnsi="Arial" w:cs="Arial"/>
        </w:rPr>
        <w:t xml:space="preserve">, Ihr Kind zuhause zu betreuen, teilen Sie uns bitte anhand dieses Formulars mit, ob Ihr Kind </w:t>
      </w:r>
    </w:p>
    <w:p w:rsidR="002446EB" w:rsidRDefault="00713E3C" w:rsidP="002446E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446EB">
        <w:rPr>
          <w:rFonts w:ascii="Arial" w:hAnsi="Arial" w:cs="Arial"/>
        </w:rPr>
        <w:t xml:space="preserve">an allen </w:t>
      </w:r>
      <w:r w:rsidR="002446EB" w:rsidRPr="002446EB">
        <w:rPr>
          <w:rFonts w:ascii="Arial" w:hAnsi="Arial" w:cs="Arial"/>
        </w:rPr>
        <w:t xml:space="preserve">drei </w:t>
      </w:r>
      <w:r w:rsidRPr="002446EB">
        <w:rPr>
          <w:rFonts w:ascii="Arial" w:hAnsi="Arial" w:cs="Arial"/>
        </w:rPr>
        <w:t>Schultagen</w:t>
      </w:r>
      <w:r w:rsidR="006E5051">
        <w:rPr>
          <w:rFonts w:ascii="Arial" w:hAnsi="Arial" w:cs="Arial"/>
        </w:rPr>
        <w:t xml:space="preserve"> (</w:t>
      </w:r>
      <w:r w:rsidR="006E5051" w:rsidRPr="006E5051">
        <w:rPr>
          <w:rFonts w:ascii="Arial" w:hAnsi="Arial" w:cs="Arial"/>
          <w:b/>
          <w:i/>
        </w:rPr>
        <w:t xml:space="preserve">Unterricht </w:t>
      </w:r>
      <w:r w:rsidR="006E5051" w:rsidRPr="006E5051">
        <w:rPr>
          <w:rFonts w:ascii="Arial" w:hAnsi="Arial" w:cs="Arial"/>
          <w:b/>
          <w:i/>
          <w:u w:val="single"/>
        </w:rPr>
        <w:t>nach Plan</w:t>
      </w:r>
      <w:r w:rsidR="006E5051" w:rsidRPr="006E5051">
        <w:rPr>
          <w:rFonts w:ascii="Arial" w:hAnsi="Arial" w:cs="Arial"/>
          <w:b/>
          <w:i/>
        </w:rPr>
        <w:t>; Freitag bis 3. Stunde</w:t>
      </w:r>
      <w:r w:rsidR="006E5051">
        <w:rPr>
          <w:rFonts w:ascii="Arial" w:hAnsi="Arial" w:cs="Arial"/>
        </w:rPr>
        <w:t>)</w:t>
      </w:r>
      <w:r w:rsidRPr="002446EB">
        <w:rPr>
          <w:rFonts w:ascii="Arial" w:hAnsi="Arial" w:cs="Arial"/>
        </w:rPr>
        <w:t xml:space="preserve"> </w:t>
      </w:r>
      <w:r w:rsidR="002446EB" w:rsidRPr="002446EB">
        <w:rPr>
          <w:rFonts w:ascii="Arial" w:hAnsi="Arial" w:cs="Arial"/>
        </w:rPr>
        <w:t xml:space="preserve">bzw. </w:t>
      </w:r>
    </w:p>
    <w:p w:rsidR="002446EB" w:rsidRDefault="002446EB" w:rsidP="002446E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446EB">
        <w:rPr>
          <w:rFonts w:ascii="Arial" w:hAnsi="Arial" w:cs="Arial"/>
        </w:rPr>
        <w:t>an denen, wo es laut Wechselmodell in der Schule wäre</w:t>
      </w:r>
    </w:p>
    <w:p w:rsidR="00713E3C" w:rsidRPr="002446EB" w:rsidRDefault="00713E3C" w:rsidP="002446EB">
      <w:pPr>
        <w:rPr>
          <w:rFonts w:ascii="Arial" w:hAnsi="Arial" w:cs="Arial"/>
        </w:rPr>
      </w:pPr>
      <w:r w:rsidRPr="002446EB">
        <w:rPr>
          <w:rFonts w:ascii="Arial" w:hAnsi="Arial" w:cs="Arial"/>
        </w:rPr>
        <w:t xml:space="preserve">bis zu den Ferien in der Schule unterrichtet werden soll. </w:t>
      </w:r>
    </w:p>
    <w:p w:rsid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 xml:space="preserve">Ihre Entscheidung bitte </w:t>
      </w:r>
      <w:r>
        <w:rPr>
          <w:rFonts w:ascii="Arial" w:hAnsi="Arial" w:cs="Arial"/>
        </w:rPr>
        <w:t xml:space="preserve">uns </w:t>
      </w:r>
      <w:r w:rsidRPr="00713E3C">
        <w:rPr>
          <w:rFonts w:ascii="Arial" w:hAnsi="Arial" w:cs="Arial"/>
        </w:rPr>
        <w:t xml:space="preserve">auf dem üblichen Weg </w:t>
      </w:r>
      <w:r w:rsidRPr="00713E3C">
        <w:rPr>
          <w:rFonts w:ascii="Arial" w:hAnsi="Arial" w:cs="Arial"/>
          <w:b/>
        </w:rPr>
        <w:t>über die Klassenlehrkräfte möglichst umgehend,</w:t>
      </w:r>
      <w:r w:rsidR="00162C8E">
        <w:rPr>
          <w:rFonts w:ascii="Arial" w:hAnsi="Arial" w:cs="Arial"/>
          <w:b/>
        </w:rPr>
        <w:t xml:space="preserve"> aber bis spätestens Dienstag 09:30</w:t>
      </w:r>
      <w:r w:rsidRPr="00713E3C">
        <w:rPr>
          <w:rFonts w:ascii="Arial" w:hAnsi="Arial" w:cs="Arial"/>
          <w:b/>
        </w:rPr>
        <w:t xml:space="preserve"> Uhr </w:t>
      </w:r>
      <w:r w:rsidR="00162C8E">
        <w:rPr>
          <w:rFonts w:ascii="Arial" w:hAnsi="Arial" w:cs="Arial"/>
          <w:b/>
        </w:rPr>
        <w:t xml:space="preserve">(1. Pause) </w:t>
      </w:r>
      <w:r w:rsidRPr="00713E3C">
        <w:rPr>
          <w:rFonts w:ascii="Arial" w:hAnsi="Arial" w:cs="Arial"/>
          <w:b/>
        </w:rPr>
        <w:t>zuzuleiten</w:t>
      </w:r>
      <w:r w:rsidRPr="00713E3C">
        <w:rPr>
          <w:rFonts w:ascii="Arial" w:hAnsi="Arial" w:cs="Arial"/>
        </w:rPr>
        <w:t>, um die Unterrichtsorganisation möglichst bald klären zu können.</w:t>
      </w:r>
    </w:p>
    <w:p w:rsidR="0081107C" w:rsidRPr="00713E3C" w:rsidRDefault="0081107C" w:rsidP="00713E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 </w:t>
      </w:r>
      <w:r>
        <w:rPr>
          <w:rFonts w:ascii="Arial" w:hAnsi="Arial" w:cs="Arial"/>
          <w:b/>
          <w:color w:val="FF0000"/>
        </w:rPr>
        <w:t>O</w:t>
      </w:r>
      <w:r w:rsidRPr="0081107C">
        <w:rPr>
          <w:rFonts w:ascii="Arial" w:hAnsi="Arial" w:cs="Arial"/>
          <w:b/>
          <w:color w:val="FF0000"/>
        </w:rPr>
        <w:t>nline ausfüllen</w:t>
      </w:r>
      <w:r>
        <w:rPr>
          <w:rFonts w:ascii="Arial" w:hAnsi="Arial" w:cs="Arial"/>
          <w:b/>
          <w:color w:val="FF0000"/>
        </w:rPr>
        <w:t xml:space="preserve"> und per E-Mail an Klassenlehrkraft senden</w:t>
      </w:r>
      <w:r w:rsidRPr="0081107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---------------</w:t>
      </w:r>
    </w:p>
    <w:p w:rsid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>Geschwister-</w:t>
      </w:r>
      <w:r>
        <w:rPr>
          <w:rFonts w:ascii="Arial" w:hAnsi="Arial" w:cs="Arial"/>
        </w:rPr>
        <w:t>Scholl-Schule Bensheim (Schulnummer</w:t>
      </w:r>
      <w:r w:rsidRPr="00713E3C">
        <w:rPr>
          <w:rFonts w:ascii="Arial" w:hAnsi="Arial" w:cs="Arial"/>
        </w:rPr>
        <w:t xml:space="preserve"> 6053)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Datum:_</w:t>
      </w:r>
      <w:proofErr w:type="gramEnd"/>
      <w:r>
        <w:rPr>
          <w:rFonts w:ascii="Arial" w:hAnsi="Arial" w:cs="Arial"/>
        </w:rPr>
        <w:t>_________</w:t>
      </w:r>
    </w:p>
    <w:p w:rsidR="00713E3C" w:rsidRPr="00713E3C" w:rsidRDefault="00713E3C" w:rsidP="00713E3C">
      <w:pPr>
        <w:rPr>
          <w:rFonts w:ascii="Arial" w:hAnsi="Arial" w:cs="Arial"/>
        </w:rPr>
      </w:pPr>
    </w:p>
    <w:p w:rsidR="00713E3C" w:rsidRPr="00713E3C" w:rsidRDefault="00713E3C" w:rsidP="00713E3C">
      <w:pPr>
        <w:rPr>
          <w:rFonts w:ascii="Arial" w:hAnsi="Arial" w:cs="Arial"/>
        </w:rPr>
      </w:pPr>
      <w:r>
        <w:rPr>
          <w:rFonts w:ascii="Arial" w:hAnsi="Arial" w:cs="Arial"/>
        </w:rPr>
        <w:t>Die Schülerin/der Schüler___________________________________________</w:t>
      </w:r>
    </w:p>
    <w:p w:rsid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>Klasse</w:t>
      </w:r>
      <w:r>
        <w:rPr>
          <w:rFonts w:ascii="Arial" w:hAnsi="Arial" w:cs="Arial"/>
        </w:rPr>
        <w:t>_____________________</w:t>
      </w:r>
      <w:r w:rsidRPr="00713E3C">
        <w:rPr>
          <w:rFonts w:ascii="Arial" w:hAnsi="Arial" w:cs="Arial"/>
        </w:rPr>
        <w:t xml:space="preserve"> </w:t>
      </w:r>
    </w:p>
    <w:p w:rsidR="00713E3C" w:rsidRP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 xml:space="preserve">Anschrift </w:t>
      </w:r>
    </w:p>
    <w:p w:rsidR="00713E3C" w:rsidRDefault="00713E3C">
      <w:r>
        <w:rPr>
          <w:rFonts w:ascii="Arial" w:hAnsi="Arial" w:cs="Arial"/>
        </w:rPr>
        <w:t>_________________________________________________________________________</w:t>
      </w:r>
    </w:p>
    <w:p w:rsidR="00713E3C" w:rsidRPr="00713E3C" w:rsidRDefault="00713E3C" w:rsidP="00713E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13E3C" w:rsidRPr="00713E3C" w:rsidRDefault="0004757E" w:rsidP="00713E3C">
      <w:pPr>
        <w:rPr>
          <w:rFonts w:ascii="Arial" w:hAnsi="Arial" w:cs="Arial"/>
        </w:rPr>
      </w:pPr>
      <w:r w:rsidRPr="0004757E">
        <w:rPr>
          <w:rFonts w:ascii="Arial" w:hAnsi="Arial" w:cs="Arial"/>
          <w:b/>
        </w:rPr>
        <w:t>nimmt</w:t>
      </w:r>
      <w:r>
        <w:rPr>
          <w:rFonts w:ascii="Arial" w:hAnsi="Arial" w:cs="Arial"/>
        </w:rPr>
        <w:t xml:space="preserve"> am Präsenzunterricht/Wechselmodell </w:t>
      </w:r>
      <w:r w:rsidR="00713E3C" w:rsidRPr="00713E3C">
        <w:rPr>
          <w:rFonts w:ascii="Arial" w:hAnsi="Arial" w:cs="Arial"/>
        </w:rPr>
        <w:t xml:space="preserve">in der Schule </w:t>
      </w:r>
      <w:r w:rsidR="00713E3C" w:rsidRPr="0004757E">
        <w:rPr>
          <w:rFonts w:ascii="Arial" w:hAnsi="Arial" w:cs="Arial"/>
          <w:b/>
        </w:rPr>
        <w:t>teil</w:t>
      </w:r>
      <w:r w:rsidR="00713E3C" w:rsidRPr="00713E3C">
        <w:rPr>
          <w:rFonts w:ascii="Arial" w:hAnsi="Arial" w:cs="Arial"/>
        </w:rPr>
        <w:t xml:space="preserve">.  </w:t>
      </w:r>
    </w:p>
    <w:p w:rsidR="00713E3C" w:rsidRPr="00713E3C" w:rsidRDefault="002446EB" w:rsidP="00713E3C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713E3C">
        <w:rPr>
          <w:rFonts w:ascii="Arial" w:hAnsi="Arial" w:cs="Arial"/>
        </w:rPr>
        <w:t>_______________________________________________</w:t>
      </w:r>
      <w:bookmarkStart w:id="0" w:name="_GoBack"/>
      <w:bookmarkEnd w:id="0"/>
      <w:r w:rsidR="00713E3C">
        <w:rPr>
          <w:rFonts w:ascii="Arial" w:hAnsi="Arial" w:cs="Arial"/>
        </w:rPr>
        <w:t>______________</w:t>
      </w:r>
    </w:p>
    <w:p w:rsidR="000E381C" w:rsidRPr="00713E3C" w:rsidRDefault="00713E3C" w:rsidP="00713E3C">
      <w:pPr>
        <w:rPr>
          <w:rFonts w:ascii="Arial" w:hAnsi="Arial" w:cs="Arial"/>
        </w:rPr>
      </w:pPr>
      <w:r w:rsidRPr="00713E3C">
        <w:rPr>
          <w:rFonts w:ascii="Arial" w:hAnsi="Arial" w:cs="Arial"/>
        </w:rPr>
        <w:t xml:space="preserve">Datum, </w:t>
      </w:r>
      <w:r w:rsidR="0081107C" w:rsidRPr="0081107C">
        <w:rPr>
          <w:rFonts w:ascii="Arial" w:hAnsi="Arial" w:cs="Arial"/>
          <w:b/>
        </w:rPr>
        <w:t>Name</w:t>
      </w:r>
      <w:r w:rsidRPr="00713E3C">
        <w:rPr>
          <w:rFonts w:ascii="Arial" w:hAnsi="Arial" w:cs="Arial"/>
        </w:rPr>
        <w:t xml:space="preserve"> El</w:t>
      </w:r>
      <w:r w:rsidR="0081107C">
        <w:rPr>
          <w:rFonts w:ascii="Arial" w:hAnsi="Arial" w:cs="Arial"/>
        </w:rPr>
        <w:t>tern bzw. Erziehungsberechtigte/r</w:t>
      </w:r>
    </w:p>
    <w:sectPr w:rsidR="000E381C" w:rsidRPr="00713E3C" w:rsidSect="00073C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3C" w:rsidRDefault="00713E3C" w:rsidP="0022294F">
      <w:r>
        <w:separator/>
      </w:r>
    </w:p>
  </w:endnote>
  <w:endnote w:type="continuationSeparator" w:id="0">
    <w:p w:rsidR="00713E3C" w:rsidRDefault="00713E3C" w:rsidP="002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lkorn Regular">
    <w:altName w:val="Bell MT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lkorn SemiBold">
    <w:altName w:val="Calibri"/>
    <w:panose1 w:val="00000700000000000000"/>
    <w:charset w:val="00"/>
    <w:family w:val="auto"/>
    <w:pitch w:val="variable"/>
    <w:sig w:usb0="A000028F" w:usb1="02000023" w:usb2="03000000" w:usb3="00000000" w:csb0="0000019F" w:csb1="00000000"/>
  </w:font>
  <w:font w:name="Vollkorn Italic">
    <w:altName w:val="MV Boli"/>
    <w:panose1 w:val="00000500000000000000"/>
    <w:charset w:val="00"/>
    <w:family w:val="auto"/>
    <w:pitch w:val="variable"/>
    <w:sig w:usb0="800000AF" w:usb1="40000042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 Bold Italic">
    <w:altName w:val="MV Boli"/>
    <w:charset w:val="00"/>
    <w:family w:val="auto"/>
    <w:pitch w:val="variable"/>
    <w:sig w:usb0="A000028F" w:usb1="02000023" w:usb2="02000000" w:usb3="00000000" w:csb0="0000019F" w:csb1="00000000"/>
  </w:font>
  <w:font w:name="Vollkorn SemiBold Italic">
    <w:altName w:val="Cambria Math"/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D-DIN">
    <w:altName w:val="Calibri"/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-Regular">
    <w:altName w:val="Vollkor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E" w:rsidRDefault="0092495E" w:rsidP="00FF4C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2495E" w:rsidRDefault="0092495E" w:rsidP="00FF4C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E" w:rsidRPr="00165B88" w:rsidRDefault="0092495E" w:rsidP="00C307CD">
    <w:pPr>
      <w:pStyle w:val="Fuzeile"/>
      <w:jc w:val="center"/>
      <w:rPr>
        <w:rFonts w:cs="Tahoma"/>
        <w:color w:val="A0A0A0"/>
        <w:sz w:val="16"/>
      </w:rPr>
    </w:pPr>
    <w:r w:rsidRPr="00165B88">
      <w:rPr>
        <w:rFonts w:cs="Tahoma"/>
        <w:color w:val="A0A0A0"/>
        <w:sz w:val="16"/>
      </w:rPr>
      <w:t xml:space="preserve">Seite </w:t>
    </w:r>
    <w:r w:rsidRPr="00165B88">
      <w:rPr>
        <w:rFonts w:cs="Tahoma"/>
        <w:color w:val="A0A0A0"/>
        <w:sz w:val="16"/>
      </w:rPr>
      <w:fldChar w:fldCharType="begin"/>
    </w:r>
    <w:r w:rsidRPr="00165B88">
      <w:rPr>
        <w:rFonts w:cs="Tahoma"/>
        <w:color w:val="A0A0A0"/>
        <w:sz w:val="16"/>
      </w:rPr>
      <w:instrText xml:space="preserve"> PAGE  \* MERGEFORMAT </w:instrText>
    </w:r>
    <w:r w:rsidRPr="00165B88">
      <w:rPr>
        <w:rFonts w:cs="Tahoma"/>
        <w:color w:val="A0A0A0"/>
        <w:sz w:val="16"/>
      </w:rPr>
      <w:fldChar w:fldCharType="separate"/>
    </w:r>
    <w:r w:rsidR="0004757E">
      <w:rPr>
        <w:rFonts w:cs="Tahoma"/>
        <w:noProof/>
        <w:color w:val="A0A0A0"/>
        <w:sz w:val="16"/>
      </w:rPr>
      <w:t>2</w:t>
    </w:r>
    <w:r w:rsidRPr="00165B88">
      <w:rPr>
        <w:rFonts w:cs="Tahoma"/>
        <w:color w:val="A0A0A0"/>
        <w:sz w:val="16"/>
      </w:rPr>
      <w:fldChar w:fldCharType="end"/>
    </w:r>
    <w:r w:rsidRPr="00165B88">
      <w:rPr>
        <w:rFonts w:cs="Tahoma"/>
        <w:color w:val="A0A0A0"/>
        <w:sz w:val="16"/>
      </w:rPr>
      <w:t xml:space="preserve"> von </w:t>
    </w:r>
    <w:r w:rsidRPr="00165B88">
      <w:rPr>
        <w:rStyle w:val="Seitenzahl"/>
        <w:rFonts w:cs="Tahoma"/>
        <w:sz w:val="16"/>
        <w:szCs w:val="16"/>
      </w:rPr>
      <w:fldChar w:fldCharType="begin"/>
    </w:r>
    <w:r w:rsidRPr="00165B88">
      <w:rPr>
        <w:rStyle w:val="Seitenzahl"/>
        <w:rFonts w:cs="Tahoma"/>
        <w:sz w:val="16"/>
        <w:szCs w:val="16"/>
      </w:rPr>
      <w:instrText xml:space="preserve"> NUMPAGES </w:instrText>
    </w:r>
    <w:r w:rsidRPr="00165B88">
      <w:rPr>
        <w:rStyle w:val="Seitenzahl"/>
        <w:rFonts w:cs="Tahoma"/>
        <w:sz w:val="16"/>
        <w:szCs w:val="16"/>
      </w:rPr>
      <w:fldChar w:fldCharType="separate"/>
    </w:r>
    <w:r w:rsidR="0004757E">
      <w:rPr>
        <w:rStyle w:val="Seitenzahl"/>
        <w:rFonts w:cs="Tahoma"/>
        <w:noProof/>
        <w:sz w:val="16"/>
        <w:szCs w:val="16"/>
      </w:rPr>
      <w:t>2</w:t>
    </w:r>
    <w:r w:rsidRPr="00165B88">
      <w:rPr>
        <w:rStyle w:val="Seitenzahl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E" w:rsidRPr="000E381C" w:rsidRDefault="0092495E" w:rsidP="000E381C">
    <w:pPr>
      <w:pStyle w:val="Fuzeile"/>
      <w:jc w:val="center"/>
      <w:rPr>
        <w:rFonts w:cs="Tahoma"/>
        <w:color w:val="A0A0A0"/>
        <w:sz w:val="16"/>
        <w:szCs w:val="16"/>
      </w:rPr>
    </w:pP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IF</w:instrText>
    </w: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NUMPAGES </w:instrText>
    </w:r>
    <w:r>
      <w:rPr>
        <w:rFonts w:cs="Tahoma"/>
        <w:color w:val="A0A0A0"/>
        <w:sz w:val="16"/>
      </w:rPr>
      <w:fldChar w:fldCharType="separate"/>
    </w:r>
    <w:r w:rsidR="0004757E">
      <w:rPr>
        <w:rFonts w:cs="Tahoma"/>
        <w:noProof/>
        <w:color w:val="A0A0A0"/>
        <w:sz w:val="16"/>
      </w:rPr>
      <w:instrText>1</w:instrText>
    </w:r>
    <w:r>
      <w:rPr>
        <w:rFonts w:cs="Tahoma"/>
        <w:color w:val="A0A0A0"/>
        <w:sz w:val="16"/>
      </w:rPr>
      <w:fldChar w:fldCharType="end"/>
    </w:r>
    <w:r>
      <w:rPr>
        <w:rFonts w:cs="Tahoma"/>
        <w:color w:val="A0A0A0"/>
        <w:sz w:val="16"/>
      </w:rPr>
      <w:instrText xml:space="preserve"> &gt; 1 "Seite </w:instrText>
    </w: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 PAGE \* MERGEFORMAT </w:instrText>
    </w:r>
    <w:r>
      <w:rPr>
        <w:rFonts w:cs="Tahoma"/>
        <w:color w:val="A0A0A0"/>
        <w:sz w:val="16"/>
      </w:rPr>
      <w:fldChar w:fldCharType="separate"/>
    </w:r>
    <w:r w:rsidR="0004757E">
      <w:rPr>
        <w:rFonts w:cs="Tahoma"/>
        <w:noProof/>
        <w:color w:val="A0A0A0"/>
        <w:sz w:val="16"/>
      </w:rPr>
      <w:instrText>1</w:instrText>
    </w:r>
    <w:r>
      <w:rPr>
        <w:rFonts w:cs="Tahoma"/>
        <w:color w:val="A0A0A0"/>
        <w:sz w:val="16"/>
      </w:rPr>
      <w:fldChar w:fldCharType="end"/>
    </w:r>
    <w:r>
      <w:rPr>
        <w:rFonts w:cs="Tahoma"/>
        <w:color w:val="A0A0A0"/>
        <w:sz w:val="16"/>
      </w:rPr>
      <w:instrText xml:space="preserve"> von </w:instrText>
    </w: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NUMPAGES </w:instrText>
    </w:r>
    <w:r>
      <w:rPr>
        <w:rFonts w:cs="Tahoma"/>
        <w:color w:val="A0A0A0"/>
        <w:sz w:val="16"/>
      </w:rPr>
      <w:fldChar w:fldCharType="separate"/>
    </w:r>
    <w:r w:rsidR="0004757E">
      <w:rPr>
        <w:rFonts w:cs="Tahoma"/>
        <w:noProof/>
        <w:color w:val="A0A0A0"/>
        <w:sz w:val="16"/>
      </w:rPr>
      <w:instrText>2</w:instrText>
    </w:r>
    <w:r>
      <w:rPr>
        <w:rFonts w:cs="Tahoma"/>
        <w:color w:val="A0A0A0"/>
        <w:sz w:val="16"/>
      </w:rPr>
      <w:fldChar w:fldCharType="end"/>
    </w:r>
    <w:r>
      <w:rPr>
        <w:rFonts w:cs="Tahoma"/>
        <w:color w:val="A0A0A0"/>
        <w:sz w:val="16"/>
      </w:rPr>
      <w:instrText xml:space="preserve"> </w:instrText>
    </w:r>
    <w:r>
      <w:rPr>
        <w:rFonts w:cs="Tahoma"/>
        <w:color w:val="A0A0A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3C" w:rsidRDefault="00713E3C" w:rsidP="0022294F">
      <w:r>
        <w:separator/>
      </w:r>
    </w:p>
  </w:footnote>
  <w:footnote w:type="continuationSeparator" w:id="0">
    <w:p w:rsidR="00713E3C" w:rsidRDefault="00713E3C" w:rsidP="002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E" w:rsidRPr="00C307CD" w:rsidRDefault="0092495E" w:rsidP="00C307CD">
    <w:pPr>
      <w:pStyle w:val="Kopfzeile"/>
      <w:jc w:val="right"/>
      <w:rPr>
        <w:color w:val="A0A0A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E" w:rsidRDefault="00637FB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5A003A" wp14:editId="7AC77D58">
              <wp:simplePos x="0" y="0"/>
              <wp:positionH relativeFrom="page">
                <wp:posOffset>5683885</wp:posOffset>
              </wp:positionH>
              <wp:positionV relativeFrom="page">
                <wp:posOffset>3186430</wp:posOffset>
              </wp:positionV>
              <wp:extent cx="484505" cy="144145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5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2495E" w:rsidRPr="00506CBD" w:rsidRDefault="0092495E" w:rsidP="00033DCA">
                          <w:pPr>
                            <w:pStyle w:val="Kopfzeile"/>
                            <w:spacing w:after="192"/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  <w:t>Datum</w:t>
                          </w:r>
                        </w:p>
                        <w:p w:rsidR="0092495E" w:rsidRPr="00506CBD" w:rsidRDefault="0092495E" w:rsidP="00033DCA">
                          <w:pPr>
                            <w:rPr>
                              <w:color w:val="A0A0A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A00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47.55pt;margin-top:250.9pt;width:38.1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" filled="f" stroked="f">
              <v:path arrowok="t"/>
              <v:textbox inset=",,,0">
                <w:txbxContent>
                  <w:p w:rsidR="0092495E" w:rsidRPr="00506CBD" w:rsidRDefault="0092495E" w:rsidP="00033DCA">
                    <w:pPr>
                      <w:pStyle w:val="Kopfzeile"/>
                      <w:spacing w:after="192"/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</w:pPr>
                    <w:r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  <w:t>Datum</w:t>
                    </w:r>
                  </w:p>
                  <w:p w:rsidR="0092495E" w:rsidRPr="00506CBD" w:rsidRDefault="0092495E" w:rsidP="00033DCA">
                    <w:pPr>
                      <w:rPr>
                        <w:color w:val="A0A0A0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2095B9" wp14:editId="471CC4AE">
              <wp:simplePos x="0" y="0"/>
              <wp:positionH relativeFrom="page">
                <wp:posOffset>5202555</wp:posOffset>
              </wp:positionH>
              <wp:positionV relativeFrom="page">
                <wp:posOffset>284480</wp:posOffset>
              </wp:positionV>
              <wp:extent cx="2364105" cy="268732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4105" cy="268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2495E" w:rsidRPr="00A84925" w:rsidRDefault="0092495E" w:rsidP="00A84925">
                          <w:pPr>
                            <w:pStyle w:val="EinfAbs"/>
                            <w:spacing w:after="192" w:line="240" w:lineRule="auto"/>
                            <w:rPr>
                              <w:rFonts w:ascii="Vollkorn-SemiBold" w:hAnsi="Vollkorn-SemiBold" w:cs="Vollkorn-SemiBold"/>
                              <w:b/>
                              <w:bCs/>
                              <w:color w:val="3BA19E"/>
                              <w:kern w:val="20"/>
                              <w:sz w:val="20"/>
                              <w:szCs w:val="20"/>
                            </w:rPr>
                          </w:pPr>
                          <w:r w:rsidRPr="00A84925">
                            <w:rPr>
                              <w:rFonts w:ascii="Vollkorn-SemiBold" w:hAnsi="Vollkorn-SemiBold" w:cs="Vollkorn-SemiBold"/>
                              <w:b/>
                              <w:bCs/>
                              <w:color w:val="3BA19E"/>
                              <w:kern w:val="20"/>
                              <w:sz w:val="20"/>
                              <w:szCs w:val="20"/>
                            </w:rPr>
                            <w:t xml:space="preserve">Kooperative Gesamtschule </w:t>
                          </w:r>
                          <w:r w:rsidRPr="00A84925">
                            <w:rPr>
                              <w:rFonts w:ascii="Vollkorn-SemiBold" w:hAnsi="Vollkorn-SemiBold" w:cs="Vollkorn-SemiBold"/>
                              <w:b/>
                              <w:bCs/>
                              <w:color w:val="3BA19E"/>
                              <w:kern w:val="20"/>
                              <w:sz w:val="20"/>
                              <w:szCs w:val="20"/>
                            </w:rPr>
                            <w:br/>
                            <w:t>des Kreises Bergstraße</w:t>
                          </w:r>
                        </w:p>
                        <w:p w:rsidR="0092495E" w:rsidRPr="005B216A" w:rsidRDefault="0092495E" w:rsidP="00033DCA">
                          <w:pPr>
                            <w:pStyle w:val="Kopfzeile"/>
                            <w:spacing w:after="200" w:line="190" w:lineRule="exact"/>
                            <w:outlineLvl w:val="0"/>
                            <w:rPr>
                              <w:rFonts w:ascii="Vollkorn SemiBold" w:hAnsi="Vollkorn SemiBold" w:cs="Vollkorn-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5B216A">
                            <w:rPr>
                              <w:rFonts w:ascii="Vollkorn SemiBold" w:hAnsi="Vollkorn SemiBold" w:cs="Vollkorn-Regular"/>
                              <w:color w:val="000000"/>
                              <w:sz w:val="16"/>
                              <w:szCs w:val="16"/>
                            </w:rPr>
                            <w:t xml:space="preserve">Hauptschule  </w:t>
                          </w:r>
                          <w:r w:rsidRPr="005B216A">
                            <w:rPr>
                              <w:rFonts w:ascii="Vollkorn SemiBold" w:hAnsi="Vollkorn SemiBold" w:cs="Vollkorn-Regular"/>
                              <w:caps/>
                              <w:color w:val="000000"/>
                              <w:sz w:val="16"/>
                              <w:szCs w:val="16"/>
                            </w:rPr>
                            <w:t xml:space="preserve">·  </w:t>
                          </w:r>
                          <w:r w:rsidRPr="005B216A">
                            <w:rPr>
                              <w:rFonts w:ascii="Vollkorn SemiBold" w:hAnsi="Vollkorn SemiBold" w:cs="Vollkorn-Regular"/>
                              <w:color w:val="000000"/>
                              <w:sz w:val="16"/>
                              <w:szCs w:val="16"/>
                            </w:rPr>
                            <w:t>Realschule</w:t>
                          </w:r>
                          <w:r w:rsidRPr="005B216A">
                            <w:rPr>
                              <w:rFonts w:ascii="Vollkorn SemiBold" w:hAnsi="Vollkorn SemiBold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Gymnasium mit Oberstufe</w:t>
                          </w:r>
                          <w:r w:rsidRPr="005B216A">
                            <w:rPr>
                              <w:rFonts w:ascii="Vollkorn SemiBold" w:hAnsi="Vollkorn SemiBold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Ganztagsangebote</w:t>
                          </w:r>
                        </w:p>
                        <w:p w:rsidR="0092495E" w:rsidRPr="005B216A" w:rsidRDefault="0092495E" w:rsidP="00033DCA">
                          <w:pPr>
                            <w:pStyle w:val="Kopfzeile"/>
                            <w:spacing w:after="180" w:line="170" w:lineRule="exact"/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>Eifelstraße 39-43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64625 Bensheim</w:t>
                          </w:r>
                        </w:p>
                        <w:p w:rsidR="0092495E" w:rsidRPr="005B216A" w:rsidRDefault="0092495E" w:rsidP="00101507">
                          <w:pPr>
                            <w:pStyle w:val="Kopfzeile"/>
                            <w:tabs>
                              <w:tab w:val="clear" w:pos="4153"/>
                              <w:tab w:val="clear" w:pos="8306"/>
                              <w:tab w:val="left" w:pos="993"/>
                              <w:tab w:val="left" w:pos="1843"/>
                            </w:tabs>
                            <w:spacing w:after="180" w:line="170" w:lineRule="exact"/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+49 6251 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  <w:t>10 82 - 0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Hauptschule 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>10 82 - 30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Realschule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  <w:t>10 82 - 30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Gymnasium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  <w:t>10 82 - 9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Schulleitung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  <w:t>10 82 - 49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br/>
                            <w:t>Telefax</w:t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Pr="005B216A">
                            <w:rPr>
                              <w:rFonts w:ascii="Vollkorn-Regular" w:hAnsi="Vollkorn-Regular" w:cs="Vollkorn-Regular"/>
                              <w:color w:val="000000"/>
                              <w:sz w:val="16"/>
                              <w:szCs w:val="16"/>
                            </w:rPr>
                            <w:tab/>
                            <w:t>10 82 - 22</w:t>
                          </w:r>
                        </w:p>
                        <w:p w:rsidR="0092495E" w:rsidRPr="00637FB9" w:rsidRDefault="00637FB9" w:rsidP="00033DCA">
                          <w:pPr>
                            <w:pStyle w:val="Kopfzeile"/>
                            <w:spacing w:after="180" w:line="170" w:lineRule="exact"/>
                            <w:rPr>
                              <w:rFonts w:ascii="Vollkorn-Regular" w:hAnsi="Vollkorn-Regular" w:cs="Vollkorn-Regular"/>
                              <w:color w:val="000000"/>
                              <w:sz w:val="14"/>
                              <w:szCs w:val="14"/>
                            </w:rPr>
                          </w:pPr>
                          <w:r w:rsidRPr="00637FB9">
                            <w:rPr>
                              <w:rFonts w:ascii="Vollkorn-Regular" w:hAnsi="Vollkorn-Regular" w:cs="Vollkorn-Regular"/>
                              <w:color w:val="000000"/>
                              <w:sz w:val="14"/>
                              <w:szCs w:val="14"/>
                            </w:rPr>
                            <w:t>geschwister-scholl-schule@kreis-bergstrasse.de</w:t>
                          </w:r>
                          <w:r w:rsidR="0092495E" w:rsidRPr="00637FB9">
                            <w:rPr>
                              <w:rFonts w:ascii="Vollkorn-Regular" w:hAnsi="Vollkorn-Regular" w:cs="Vollkorn-Regular"/>
                              <w:color w:val="000000"/>
                              <w:sz w:val="14"/>
                              <w:szCs w:val="14"/>
                            </w:rPr>
                            <w:br/>
                            <w:t>www.gss-bensheim.de</w:t>
                          </w:r>
                        </w:p>
                        <w:p w:rsidR="0092495E" w:rsidRPr="005B216A" w:rsidRDefault="0092495E" w:rsidP="00033DCA">
                          <w:pPr>
                            <w:spacing w:after="180" w:line="18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095B9" id="Text Box 10" o:spid="_x0000_s1028" type="#_x0000_t202" style="position:absolute;margin-left:409.65pt;margin-top:22.4pt;width:186.15pt;height:21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" filled="f" stroked="f">
              <v:path arrowok="t"/>
              <v:textbox>
                <w:txbxContent>
                  <w:p w:rsidR="0092495E" w:rsidRPr="00A84925" w:rsidRDefault="0092495E" w:rsidP="00A84925">
                    <w:pPr>
                      <w:pStyle w:val="EinfAbs"/>
                      <w:spacing w:after="192" w:line="240" w:lineRule="auto"/>
                      <w:rPr>
                        <w:rFonts w:ascii="Vollkorn-SemiBold" w:hAnsi="Vollkorn-SemiBold" w:cs="Vollkorn-SemiBold"/>
                        <w:b/>
                        <w:bCs/>
                        <w:color w:val="3BA19E"/>
                        <w:kern w:val="20"/>
                        <w:sz w:val="20"/>
                        <w:szCs w:val="20"/>
                      </w:rPr>
                    </w:pPr>
                    <w:r w:rsidRPr="00A84925">
                      <w:rPr>
                        <w:rFonts w:ascii="Vollkorn-SemiBold" w:hAnsi="Vollkorn-SemiBold" w:cs="Vollkorn-SemiBold"/>
                        <w:b/>
                        <w:bCs/>
                        <w:color w:val="3BA19E"/>
                        <w:kern w:val="20"/>
                        <w:sz w:val="20"/>
                        <w:szCs w:val="20"/>
                      </w:rPr>
                      <w:t xml:space="preserve">Kooperative Gesamtschule </w:t>
                    </w:r>
                    <w:r w:rsidRPr="00A84925">
                      <w:rPr>
                        <w:rFonts w:ascii="Vollkorn-SemiBold" w:hAnsi="Vollkorn-SemiBold" w:cs="Vollkorn-SemiBold"/>
                        <w:b/>
                        <w:bCs/>
                        <w:color w:val="3BA19E"/>
                        <w:kern w:val="20"/>
                        <w:sz w:val="20"/>
                        <w:szCs w:val="20"/>
                      </w:rPr>
                      <w:br/>
                      <w:t>des Kreises Bergstraße</w:t>
                    </w:r>
                  </w:p>
                  <w:p w:rsidR="0092495E" w:rsidRPr="005B216A" w:rsidRDefault="0092495E" w:rsidP="00033DCA">
                    <w:pPr>
                      <w:pStyle w:val="Kopfzeile"/>
                      <w:spacing w:after="200" w:line="190" w:lineRule="exact"/>
                      <w:outlineLvl w:val="0"/>
                      <w:rPr>
                        <w:rFonts w:ascii="Vollkorn SemiBold" w:hAnsi="Vollkorn SemiBold" w:cs="Vollkorn-Regular"/>
                        <w:color w:val="000000"/>
                        <w:sz w:val="16"/>
                        <w:szCs w:val="16"/>
                      </w:rPr>
                    </w:pPr>
                    <w:r w:rsidRPr="005B216A">
                      <w:rPr>
                        <w:rFonts w:ascii="Vollkorn SemiBold" w:hAnsi="Vollkorn SemiBold" w:cs="Vollkorn-Regular"/>
                        <w:color w:val="000000"/>
                        <w:sz w:val="16"/>
                        <w:szCs w:val="16"/>
                      </w:rPr>
                      <w:t xml:space="preserve">Hauptschule  </w:t>
                    </w:r>
                    <w:r w:rsidRPr="005B216A">
                      <w:rPr>
                        <w:rFonts w:ascii="Vollkorn SemiBold" w:hAnsi="Vollkorn SemiBold" w:cs="Vollkorn-Regular"/>
                        <w:caps/>
                        <w:color w:val="000000"/>
                        <w:sz w:val="16"/>
                        <w:szCs w:val="16"/>
                      </w:rPr>
                      <w:t xml:space="preserve">·  </w:t>
                    </w:r>
                    <w:r w:rsidRPr="005B216A">
                      <w:rPr>
                        <w:rFonts w:ascii="Vollkorn SemiBold" w:hAnsi="Vollkorn SemiBold" w:cs="Vollkorn-Regular"/>
                        <w:color w:val="000000"/>
                        <w:sz w:val="16"/>
                        <w:szCs w:val="16"/>
                      </w:rPr>
                      <w:t>Realschule</w:t>
                    </w:r>
                    <w:r w:rsidRPr="005B216A">
                      <w:rPr>
                        <w:rFonts w:ascii="Vollkorn SemiBold" w:hAnsi="Vollkorn SemiBold" w:cs="Vollkorn-Regular"/>
                        <w:color w:val="000000"/>
                        <w:sz w:val="16"/>
                        <w:szCs w:val="16"/>
                      </w:rPr>
                      <w:br/>
                      <w:t>Gymnasium mit Oberstufe</w:t>
                    </w:r>
                    <w:r w:rsidRPr="005B216A">
                      <w:rPr>
                        <w:rFonts w:ascii="Vollkorn SemiBold" w:hAnsi="Vollkorn SemiBold" w:cs="Vollkorn-Regular"/>
                        <w:color w:val="000000"/>
                        <w:sz w:val="16"/>
                        <w:szCs w:val="16"/>
                      </w:rPr>
                      <w:br/>
                      <w:t>Ganztagsangebote</w:t>
                    </w:r>
                  </w:p>
                  <w:p w:rsidR="0092495E" w:rsidRPr="005B216A" w:rsidRDefault="0092495E" w:rsidP="00033DCA">
                    <w:pPr>
                      <w:pStyle w:val="Kopfzeile"/>
                      <w:spacing w:after="180" w:line="170" w:lineRule="exact"/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</w:pP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>Eifelstraße 39-43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br/>
                      <w:t>64625 Bensheim</w:t>
                    </w:r>
                  </w:p>
                  <w:p w:rsidR="0092495E" w:rsidRPr="005B216A" w:rsidRDefault="0092495E" w:rsidP="00101507">
                    <w:pPr>
                      <w:pStyle w:val="Kopfzeile"/>
                      <w:tabs>
                        <w:tab w:val="clear" w:pos="4153"/>
                        <w:tab w:val="clear" w:pos="8306"/>
                        <w:tab w:val="left" w:pos="993"/>
                        <w:tab w:val="left" w:pos="1843"/>
                      </w:tabs>
                      <w:spacing w:after="180" w:line="170" w:lineRule="exact"/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</w:pP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 xml:space="preserve">Telefon 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  <w:t xml:space="preserve">+49 6251 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  <w:t>10 82 - 0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br/>
                      <w:t xml:space="preserve">Hauptschule 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>10 82 - 30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br/>
                      <w:t>Realschule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  <w:t>10 82 - 30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br/>
                      <w:t>Gymnasium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  <w:t>10 82 - 9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br/>
                      <w:t>Schulleitung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  <w:t>10 82 - 49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br/>
                      <w:t>Telefax</w:t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</w:r>
                    <w:r w:rsidRPr="005B216A">
                      <w:rPr>
                        <w:rFonts w:ascii="Vollkorn-Regular" w:hAnsi="Vollkorn-Regular" w:cs="Vollkorn-Regular"/>
                        <w:color w:val="000000"/>
                        <w:sz w:val="16"/>
                        <w:szCs w:val="16"/>
                      </w:rPr>
                      <w:tab/>
                      <w:t>10 82 - 22</w:t>
                    </w:r>
                  </w:p>
                  <w:p w:rsidR="0092495E" w:rsidRPr="00637FB9" w:rsidRDefault="00637FB9" w:rsidP="00033DCA">
                    <w:pPr>
                      <w:pStyle w:val="Kopfzeile"/>
                      <w:spacing w:after="180" w:line="170" w:lineRule="exact"/>
                      <w:rPr>
                        <w:rFonts w:ascii="Vollkorn-Regular" w:hAnsi="Vollkorn-Regular" w:cs="Vollkorn-Regular"/>
                        <w:color w:val="000000"/>
                        <w:sz w:val="14"/>
                        <w:szCs w:val="14"/>
                      </w:rPr>
                    </w:pPr>
                    <w:r w:rsidRPr="00637FB9">
                      <w:rPr>
                        <w:rFonts w:ascii="Vollkorn-Regular" w:hAnsi="Vollkorn-Regular" w:cs="Vollkorn-Regular"/>
                        <w:color w:val="000000"/>
                        <w:sz w:val="14"/>
                        <w:szCs w:val="14"/>
                      </w:rPr>
                      <w:t>geschwister-scholl-schule@kreis-bergstrasse.de</w:t>
                    </w:r>
                    <w:r w:rsidR="0092495E" w:rsidRPr="00637FB9">
                      <w:rPr>
                        <w:rFonts w:ascii="Vollkorn-Regular" w:hAnsi="Vollkorn-Regular" w:cs="Vollkorn-Regular"/>
                        <w:color w:val="000000"/>
                        <w:sz w:val="14"/>
                        <w:szCs w:val="14"/>
                      </w:rPr>
                      <w:br/>
                      <w:t>www.gss-bensheim.de</w:t>
                    </w:r>
                  </w:p>
                  <w:p w:rsidR="0092495E" w:rsidRPr="005B216A" w:rsidRDefault="0092495E" w:rsidP="00033DCA">
                    <w:pPr>
                      <w:spacing w:after="180" w:line="180" w:lineRule="exact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35B22552" wp14:editId="0E4E9A07">
          <wp:simplePos x="0" y="0"/>
          <wp:positionH relativeFrom="page">
            <wp:posOffset>107950</wp:posOffset>
          </wp:positionH>
          <wp:positionV relativeFrom="page">
            <wp:posOffset>360045</wp:posOffset>
          </wp:positionV>
          <wp:extent cx="2844165" cy="829310"/>
          <wp:effectExtent l="0" t="0" r="0" b="0"/>
          <wp:wrapNone/>
          <wp:docPr id="7" name="Picture 16" descr="Description: GSS-logo-WORD-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GSS-logo-WORD-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77ACD8" wp14:editId="04E1120A">
              <wp:simplePos x="0" y="0"/>
              <wp:positionH relativeFrom="page">
                <wp:posOffset>107950</wp:posOffset>
              </wp:positionH>
              <wp:positionV relativeFrom="page">
                <wp:posOffset>5328920</wp:posOffset>
              </wp:positionV>
              <wp:extent cx="179705" cy="10795"/>
              <wp:effectExtent l="3175" t="4445" r="0" b="3810"/>
              <wp:wrapThrough wrapText="bothSides">
                <wp:wrapPolygon edited="0">
                  <wp:start x="-1145" y="0"/>
                  <wp:lineTo x="0" y="-21600"/>
                  <wp:lineTo x="10228" y="-21600"/>
                  <wp:lineTo x="10228" y="-21600"/>
                  <wp:lineTo x="20455" y="-21600"/>
                  <wp:lineTo x="21600" y="0"/>
                  <wp:lineTo x="-114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795"/>
                      </a:xfrm>
                      <a:prstGeom prst="rect">
                        <a:avLst/>
                      </a:prstGeom>
                      <a:solidFill>
                        <a:srgbClr val="3BA1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F4818" id="Rectangle 1" o:spid="_x0000_s1026" style="position:absolute;margin-left:8.5pt;margin-top:419.6pt;width:14.15pt;height: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" fillcolor="#3ba19e" stroked="f" strokecolor="#4a7ebb">
              <v:shadow opacity="22936f" origin=",.5" offset="0,.63889mm"/>
              <w10:wrap type="through"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FD796A" wp14:editId="4627DF94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79705" cy="10795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795"/>
                      </a:xfrm>
                      <a:prstGeom prst="rect">
                        <a:avLst/>
                      </a:prstGeom>
                      <a:solidFill>
                        <a:srgbClr val="3BA1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793BF" id="Rectangle 1" o:spid="_x0000_s1026" style="position:absolute;margin-left:8.5pt;margin-top:297.7pt;width:14.15pt;height: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" fillcolor="#3ba19e" stroked="f" strokecolor="#4a7ebb">
              <v:shadow opacity="22936f" origin=",.5" offset="0,.63889mm"/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B90537" wp14:editId="5119AEA4">
              <wp:simplePos x="0" y="0"/>
              <wp:positionH relativeFrom="page">
                <wp:posOffset>2358390</wp:posOffset>
              </wp:positionH>
              <wp:positionV relativeFrom="page">
                <wp:posOffset>3186430</wp:posOffset>
              </wp:positionV>
              <wp:extent cx="1496060" cy="144145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60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2495E" w:rsidRPr="00506CBD" w:rsidRDefault="0092495E" w:rsidP="00033DCA">
                          <w:pPr>
                            <w:pStyle w:val="Kopfzeile"/>
                            <w:spacing w:after="192"/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  <w:t>Unser Zeichen, unsere Nachricht vom</w:t>
                          </w:r>
                        </w:p>
                        <w:p w:rsidR="0092495E" w:rsidRPr="00506CBD" w:rsidRDefault="0092495E" w:rsidP="00033DCA">
                          <w:pPr>
                            <w:rPr>
                              <w:color w:val="A0A0A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90537" id="Text Box 12" o:spid="_x0000_s1029" type="#_x0000_t202" style="position:absolute;margin-left:185.7pt;margin-top:250.9pt;width:117.8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" filled="f" stroked="f">
              <v:path arrowok="t"/>
              <v:textbox inset=",,,0">
                <w:txbxContent>
                  <w:p w:rsidR="0092495E" w:rsidRPr="00506CBD" w:rsidRDefault="0092495E" w:rsidP="00033DCA">
                    <w:pPr>
                      <w:pStyle w:val="Kopfzeile"/>
                      <w:spacing w:after="192"/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</w:pPr>
                    <w:r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  <w:t>Unser Zeichen, unsere Nachricht vom</w:t>
                    </w:r>
                  </w:p>
                  <w:p w:rsidR="0092495E" w:rsidRPr="00506CBD" w:rsidRDefault="0092495E" w:rsidP="00033DCA">
                    <w:pPr>
                      <w:rPr>
                        <w:color w:val="A0A0A0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98774" wp14:editId="085E1109">
              <wp:simplePos x="0" y="0"/>
              <wp:positionH relativeFrom="page">
                <wp:posOffset>817245</wp:posOffset>
              </wp:positionH>
              <wp:positionV relativeFrom="page">
                <wp:posOffset>1800225</wp:posOffset>
              </wp:positionV>
              <wp:extent cx="2628900" cy="2286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2495E" w:rsidRPr="00506CBD" w:rsidRDefault="0092495E" w:rsidP="00033DCA">
                          <w:pPr>
                            <w:pStyle w:val="Kopfzeile"/>
                            <w:spacing w:after="192"/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</w:pPr>
                          <w:r w:rsidRPr="00506CBD"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  <w:t>Geschwister-Scholl-Schule · Eifelstr. 39-43 · 64625 Bensheim</w:t>
                          </w:r>
                        </w:p>
                        <w:p w:rsidR="0092495E" w:rsidRPr="00506CBD" w:rsidRDefault="0092495E" w:rsidP="00033DCA">
                          <w:pPr>
                            <w:rPr>
                              <w:color w:val="A0A0A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98774" id="Text Box 9" o:spid="_x0000_s1030" type="#_x0000_t202" style="position:absolute;margin-left:64.35pt;margin-top:141.75pt;width:20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" filled="f" stroked="f">
              <v:path arrowok="t"/>
              <v:textbox>
                <w:txbxContent>
                  <w:p w:rsidR="0092495E" w:rsidRPr="00506CBD" w:rsidRDefault="0092495E" w:rsidP="00033DCA">
                    <w:pPr>
                      <w:pStyle w:val="Kopfzeile"/>
                      <w:spacing w:after="192"/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</w:pPr>
                    <w:r w:rsidRPr="00506CBD"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  <w:t>Geschwister-Scholl-Schule · Eifelstr. 39-43 · 64625 Bensheim</w:t>
                    </w:r>
                  </w:p>
                  <w:p w:rsidR="0092495E" w:rsidRPr="00506CBD" w:rsidRDefault="0092495E" w:rsidP="00033DCA">
                    <w:pPr>
                      <w:rPr>
                        <w:color w:val="A0A0A0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9FA" wp14:editId="387CDCAA">
              <wp:simplePos x="0" y="0"/>
              <wp:positionH relativeFrom="page">
                <wp:posOffset>828040</wp:posOffset>
              </wp:positionH>
              <wp:positionV relativeFrom="page">
                <wp:posOffset>3186430</wp:posOffset>
              </wp:positionV>
              <wp:extent cx="1329690" cy="144145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96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2495E" w:rsidRPr="00506CBD" w:rsidRDefault="0092495E" w:rsidP="00033DCA">
                          <w:pPr>
                            <w:pStyle w:val="Kopfzeile"/>
                            <w:spacing w:after="192"/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  <w:t>Ihr Zeichen, Ihre Nachricht vom</w:t>
                          </w:r>
                        </w:p>
                        <w:p w:rsidR="0092495E" w:rsidRPr="00506CBD" w:rsidRDefault="0092495E" w:rsidP="00033DCA">
                          <w:pPr>
                            <w:rPr>
                              <w:color w:val="A0A0A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C039FA" id="Text Box 11" o:spid="_x0000_s1031" type="#_x0000_t202" style="position:absolute;margin-left:65.2pt;margin-top:250.9pt;width:104.7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" filled="f" stroked="f">
              <v:path arrowok="t"/>
              <v:textbox inset=",,,0">
                <w:txbxContent>
                  <w:p w:rsidR="0092495E" w:rsidRPr="00506CBD" w:rsidRDefault="0092495E" w:rsidP="00033DCA">
                    <w:pPr>
                      <w:pStyle w:val="Kopfzeile"/>
                      <w:spacing w:after="192"/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</w:pPr>
                    <w:r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  <w:t>Ihr Zeichen, Ihre Nachricht vom</w:t>
                    </w:r>
                  </w:p>
                  <w:p w:rsidR="0092495E" w:rsidRPr="00506CBD" w:rsidRDefault="0092495E" w:rsidP="00033DCA">
                    <w:pPr>
                      <w:rPr>
                        <w:color w:val="A0A0A0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A40D6" wp14:editId="55061015">
              <wp:simplePos x="0" y="0"/>
              <wp:positionH relativeFrom="page">
                <wp:posOffset>4068445</wp:posOffset>
              </wp:positionH>
              <wp:positionV relativeFrom="page">
                <wp:posOffset>3186430</wp:posOffset>
              </wp:positionV>
              <wp:extent cx="892810" cy="14414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28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2495E" w:rsidRPr="00506CBD" w:rsidRDefault="0092495E" w:rsidP="00033DCA">
                          <w:pPr>
                            <w:pStyle w:val="Kopfzeile"/>
                            <w:spacing w:after="192"/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D-DIN" w:hAnsi="D-DIN" w:cs="D-DIN"/>
                              <w:color w:val="A0A0A0"/>
                              <w:sz w:val="13"/>
                              <w:szCs w:val="13"/>
                            </w:rPr>
                            <w:t>Durchwahl, Name</w:t>
                          </w:r>
                        </w:p>
                        <w:p w:rsidR="0092495E" w:rsidRPr="00506CBD" w:rsidRDefault="0092495E" w:rsidP="00033DCA">
                          <w:pPr>
                            <w:rPr>
                              <w:color w:val="A0A0A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A40D6" id="Text Box 13" o:spid="_x0000_s1032" type="#_x0000_t202" style="position:absolute;margin-left:320.35pt;margin-top:250.9pt;width:70.3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" filled="f" stroked="f">
              <v:path arrowok="t"/>
              <v:textbox inset=",,,0">
                <w:txbxContent>
                  <w:p w:rsidR="0092495E" w:rsidRPr="00506CBD" w:rsidRDefault="0092495E" w:rsidP="00033DCA">
                    <w:pPr>
                      <w:pStyle w:val="Kopfzeile"/>
                      <w:spacing w:after="192"/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</w:pPr>
                    <w:r>
                      <w:rPr>
                        <w:rFonts w:ascii="D-DIN" w:hAnsi="D-DIN" w:cs="D-DIN"/>
                        <w:color w:val="A0A0A0"/>
                        <w:sz w:val="13"/>
                        <w:szCs w:val="13"/>
                      </w:rPr>
                      <w:t>Durchwahl, Name</w:t>
                    </w:r>
                  </w:p>
                  <w:p w:rsidR="0092495E" w:rsidRPr="00506CBD" w:rsidRDefault="0092495E" w:rsidP="00033DCA">
                    <w:pPr>
                      <w:rPr>
                        <w:color w:val="A0A0A0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636"/>
    <w:multiLevelType w:val="hybridMultilevel"/>
    <w:tmpl w:val="E146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6755"/>
    <w:multiLevelType w:val="hybridMultilevel"/>
    <w:tmpl w:val="E146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25B"/>
    <w:multiLevelType w:val="hybridMultilevel"/>
    <w:tmpl w:val="BA1E88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E4607"/>
    <w:multiLevelType w:val="hybridMultilevel"/>
    <w:tmpl w:val="72A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3ba19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C"/>
    <w:rsid w:val="0002368C"/>
    <w:rsid w:val="00032CD3"/>
    <w:rsid w:val="00033DCA"/>
    <w:rsid w:val="0004757E"/>
    <w:rsid w:val="00051B2B"/>
    <w:rsid w:val="00073CFC"/>
    <w:rsid w:val="000E381C"/>
    <w:rsid w:val="000F0A31"/>
    <w:rsid w:val="000F6A3F"/>
    <w:rsid w:val="00101507"/>
    <w:rsid w:val="00110D43"/>
    <w:rsid w:val="0016018F"/>
    <w:rsid w:val="00162C8E"/>
    <w:rsid w:val="00165B88"/>
    <w:rsid w:val="0022294F"/>
    <w:rsid w:val="00237348"/>
    <w:rsid w:val="00237431"/>
    <w:rsid w:val="002446EB"/>
    <w:rsid w:val="002518F2"/>
    <w:rsid w:val="00266155"/>
    <w:rsid w:val="002728B9"/>
    <w:rsid w:val="002775A5"/>
    <w:rsid w:val="002A222A"/>
    <w:rsid w:val="002A350D"/>
    <w:rsid w:val="0035672A"/>
    <w:rsid w:val="00385DE2"/>
    <w:rsid w:val="003E34E4"/>
    <w:rsid w:val="003F4FAA"/>
    <w:rsid w:val="00411AD7"/>
    <w:rsid w:val="0049526C"/>
    <w:rsid w:val="004D3738"/>
    <w:rsid w:val="004F66C7"/>
    <w:rsid w:val="00541B15"/>
    <w:rsid w:val="00585A46"/>
    <w:rsid w:val="00594932"/>
    <w:rsid w:val="005B216A"/>
    <w:rsid w:val="00623A04"/>
    <w:rsid w:val="006373DA"/>
    <w:rsid w:val="00637FB9"/>
    <w:rsid w:val="006536F2"/>
    <w:rsid w:val="00660D0D"/>
    <w:rsid w:val="00675D77"/>
    <w:rsid w:val="006D372F"/>
    <w:rsid w:val="006E5051"/>
    <w:rsid w:val="00713E3C"/>
    <w:rsid w:val="007D0098"/>
    <w:rsid w:val="008045C9"/>
    <w:rsid w:val="0081107C"/>
    <w:rsid w:val="00843D5C"/>
    <w:rsid w:val="00845688"/>
    <w:rsid w:val="00850F0A"/>
    <w:rsid w:val="00865CBA"/>
    <w:rsid w:val="008E254C"/>
    <w:rsid w:val="008F161C"/>
    <w:rsid w:val="009106E1"/>
    <w:rsid w:val="0092495E"/>
    <w:rsid w:val="0094602A"/>
    <w:rsid w:val="00A2188B"/>
    <w:rsid w:val="00A60C50"/>
    <w:rsid w:val="00A768B2"/>
    <w:rsid w:val="00A84925"/>
    <w:rsid w:val="00A93CB4"/>
    <w:rsid w:val="00B04003"/>
    <w:rsid w:val="00BA781B"/>
    <w:rsid w:val="00C307CD"/>
    <w:rsid w:val="00CA20C3"/>
    <w:rsid w:val="00CE581F"/>
    <w:rsid w:val="00D0019E"/>
    <w:rsid w:val="00D86247"/>
    <w:rsid w:val="00DD2265"/>
    <w:rsid w:val="00DF5E00"/>
    <w:rsid w:val="00E3001C"/>
    <w:rsid w:val="00EA0BB5"/>
    <w:rsid w:val="00EE21F4"/>
    <w:rsid w:val="00F14A8C"/>
    <w:rsid w:val="00F9615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3ba19e"/>
    </o:shapedefaults>
    <o:shapelayout v:ext="edit">
      <o:idmap v:ext="edit" data="1"/>
    </o:shapelayout>
  </w:shapeDefaults>
  <w:decimalSymbol w:val=","/>
  <w:listSeparator w:val=";"/>
  <w14:docId w14:val="5F8102CC"/>
  <w14:defaultImageDpi w14:val="300"/>
  <w15:chartTrackingRefBased/>
  <w15:docId w15:val="{2D7DCC79-F68D-4C5E-B973-F49B275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F0A"/>
    <w:pPr>
      <w:spacing w:after="160"/>
    </w:pPr>
    <w:rPr>
      <w:rFonts w:ascii="Vollkorn Regular" w:hAnsi="Vollkorn Regular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AD7"/>
    <w:pPr>
      <w:keepNext/>
      <w:keepLines/>
      <w:spacing w:before="480" w:after="240"/>
      <w:outlineLvl w:val="0"/>
    </w:pPr>
    <w:rPr>
      <w:rFonts w:eastAsia="MS Gothic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4C5D"/>
    <w:pPr>
      <w:keepNext/>
      <w:keepLines/>
      <w:spacing w:before="200"/>
      <w:outlineLvl w:val="1"/>
    </w:pPr>
    <w:rPr>
      <w:rFonts w:ascii="Vollkorn SemiBold" w:eastAsia="MS Gothic" w:hAnsi="Vollkorn SemiBold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350D"/>
    <w:pPr>
      <w:keepNext/>
      <w:spacing w:before="240" w:after="60"/>
      <w:outlineLvl w:val="2"/>
    </w:pPr>
    <w:rPr>
      <w:rFonts w:eastAsia="MS Gothic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A350D"/>
    <w:pPr>
      <w:keepNext/>
      <w:spacing w:before="240" w:after="60"/>
      <w:outlineLvl w:val="3"/>
    </w:pPr>
    <w:rPr>
      <w:rFonts w:ascii="Vollkorn SemiBold" w:hAnsi="Vollkorn SemiBold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A350D"/>
    <w:pPr>
      <w:spacing w:before="240" w:after="60"/>
      <w:outlineLvl w:val="4"/>
    </w:pPr>
    <w:rPr>
      <w:rFonts w:ascii="Vollkorn Italic" w:hAnsi="Vollkorn Italic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A350D"/>
    <w:pPr>
      <w:spacing w:before="240" w:after="60"/>
      <w:outlineLvl w:val="5"/>
    </w:pPr>
    <w:rPr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AD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411AD7"/>
    <w:rPr>
      <w:rFonts w:ascii="Vollkorn Regular" w:hAnsi="Vollkorn Regular"/>
    </w:rPr>
  </w:style>
  <w:style w:type="paragraph" w:styleId="Fuzeile">
    <w:name w:val="footer"/>
    <w:basedOn w:val="Standard"/>
    <w:link w:val="FuzeileZchn"/>
    <w:unhideWhenUsed/>
    <w:rsid w:val="00411AD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411AD7"/>
    <w:rPr>
      <w:rFonts w:ascii="Vollkorn Regular" w:hAnsi="Vollkorn Regular"/>
    </w:rPr>
  </w:style>
  <w:style w:type="paragraph" w:customStyle="1" w:styleId="EinfAbs">
    <w:name w:val="[Einf. Abs.]"/>
    <w:basedOn w:val="Standard"/>
    <w:uiPriority w:val="99"/>
    <w:rsid w:val="002229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styleId="Seitenzahl">
    <w:name w:val="page number"/>
    <w:unhideWhenUsed/>
    <w:rsid w:val="00F14A8C"/>
    <w:rPr>
      <w:color w:val="A0A0A0"/>
    </w:rPr>
  </w:style>
  <w:style w:type="character" w:customStyle="1" w:styleId="berschrift1Zchn">
    <w:name w:val="Überschrift 1 Zchn"/>
    <w:link w:val="berschrift1"/>
    <w:uiPriority w:val="9"/>
    <w:rsid w:val="00411AD7"/>
    <w:rPr>
      <w:rFonts w:ascii="Vollkorn Regular" w:eastAsia="MS Gothic" w:hAnsi="Vollkorn Regular" w:cs="Times New Roman"/>
      <w:bCs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FF4C5D"/>
    <w:rPr>
      <w:rFonts w:ascii="Vollkorn SemiBold" w:eastAsia="MS Gothic" w:hAnsi="Vollkorn SemiBold" w:cs="Times New Roman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A350D"/>
    <w:pPr>
      <w:spacing w:after="300"/>
      <w:contextualSpacing/>
    </w:pPr>
    <w:rPr>
      <w:rFonts w:eastAsia="MS Gothic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A350D"/>
    <w:rPr>
      <w:rFonts w:ascii="Vollkorn Regular" w:eastAsia="MS Gothic" w:hAnsi="Vollkorn Regular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4C5D"/>
    <w:pPr>
      <w:numPr>
        <w:ilvl w:val="1"/>
      </w:numPr>
    </w:pPr>
    <w:rPr>
      <w:rFonts w:ascii="Vollkorn Italic" w:eastAsia="MS Gothic" w:hAnsi="Vollkorn Italic"/>
      <w:iCs/>
      <w:spacing w:val="15"/>
    </w:rPr>
  </w:style>
  <w:style w:type="character" w:customStyle="1" w:styleId="UntertitelZchn">
    <w:name w:val="Untertitel Zchn"/>
    <w:link w:val="Untertitel"/>
    <w:uiPriority w:val="11"/>
    <w:rsid w:val="00FF4C5D"/>
    <w:rPr>
      <w:rFonts w:ascii="Vollkorn Italic" w:eastAsia="MS Gothic" w:hAnsi="Vollkorn Italic" w:cs="Times New Roman"/>
      <w:iCs/>
      <w:spacing w:val="15"/>
    </w:rPr>
  </w:style>
  <w:style w:type="character" w:customStyle="1" w:styleId="EinfacheTabelle31">
    <w:name w:val="Einfache Tabelle 31"/>
    <w:uiPriority w:val="19"/>
    <w:qFormat/>
    <w:rsid w:val="00FF4C5D"/>
    <w:rPr>
      <w:i w:val="0"/>
      <w:iCs/>
      <w:color w:val="A0A0A0"/>
    </w:rPr>
  </w:style>
  <w:style w:type="character" w:customStyle="1" w:styleId="EinfacheTabelle41">
    <w:name w:val="Einfache Tabelle 41"/>
    <w:uiPriority w:val="21"/>
    <w:qFormat/>
    <w:rsid w:val="00FF4C5D"/>
    <w:rPr>
      <w:rFonts w:ascii="Vollkorn Bold Italic" w:hAnsi="Vollkorn Bold Italic"/>
      <w:b w:val="0"/>
      <w:bCs/>
      <w:i w:val="0"/>
      <w:iCs/>
      <w:color w:val="A0A0A0"/>
    </w:rPr>
  </w:style>
  <w:style w:type="character" w:styleId="Fett">
    <w:name w:val="Strong"/>
    <w:uiPriority w:val="22"/>
    <w:qFormat/>
    <w:rsid w:val="00FF4C5D"/>
    <w:rPr>
      <w:rFonts w:ascii="Vollkorn SemiBold" w:hAnsi="Vollkorn SemiBold"/>
      <w:b w:val="0"/>
      <w:bCs/>
      <w:i w:val="0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FF4C5D"/>
    <w:rPr>
      <w:rFonts w:ascii="Vollkorn Italic" w:hAnsi="Vollkorn Italic"/>
      <w:iCs/>
    </w:rPr>
  </w:style>
  <w:style w:type="character" w:customStyle="1" w:styleId="FarbigesRaster-Akzent1Zchn">
    <w:name w:val="Farbiges Raster - Akzent 1 Zchn"/>
    <w:link w:val="FarbigesRaster-Akzent11"/>
    <w:uiPriority w:val="29"/>
    <w:rsid w:val="00FF4C5D"/>
    <w:rPr>
      <w:rFonts w:ascii="Vollkorn Italic" w:hAnsi="Vollkorn Italic"/>
      <w:iCs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FF4C5D"/>
    <w:pPr>
      <w:spacing w:before="200" w:after="280"/>
      <w:ind w:left="936" w:right="936"/>
    </w:pPr>
    <w:rPr>
      <w:rFonts w:ascii="Vollkorn SemiBold Italic" w:hAnsi="Vollkorn SemiBold Italic"/>
      <w:bCs/>
      <w:iCs/>
      <w:color w:val="A0A0A0"/>
    </w:rPr>
  </w:style>
  <w:style w:type="character" w:customStyle="1" w:styleId="HelleSchattierung-Akzent2Zchn">
    <w:name w:val="Helle Schattierung - Akzent 2 Zchn"/>
    <w:link w:val="HelleSchattierung-Akzent21"/>
    <w:uiPriority w:val="30"/>
    <w:rsid w:val="00FF4C5D"/>
    <w:rPr>
      <w:rFonts w:ascii="Vollkorn SemiBold Italic" w:hAnsi="Vollkorn SemiBold Italic"/>
      <w:bCs/>
      <w:iCs/>
      <w:color w:val="A0A0A0"/>
    </w:rPr>
  </w:style>
  <w:style w:type="character" w:customStyle="1" w:styleId="EinfacheTabelle51">
    <w:name w:val="Einfache Tabelle 51"/>
    <w:uiPriority w:val="31"/>
    <w:qFormat/>
    <w:rsid w:val="00411AD7"/>
    <w:rPr>
      <w:smallCaps/>
      <w:color w:val="auto"/>
      <w:u w:val="single"/>
    </w:rPr>
  </w:style>
  <w:style w:type="character" w:customStyle="1" w:styleId="TabellemithellemGitternetz1">
    <w:name w:val="Tabelle mit hellem Gitternetz1"/>
    <w:uiPriority w:val="32"/>
    <w:qFormat/>
    <w:rsid w:val="00411AD7"/>
    <w:rPr>
      <w:rFonts w:ascii="Vollkorn SemiBold" w:hAnsi="Vollkorn SemiBold"/>
      <w:b w:val="0"/>
      <w:bCs/>
      <w:smallCaps/>
      <w:color w:val="A0A0A0"/>
      <w:spacing w:val="5"/>
      <w:u w:val="single"/>
    </w:rPr>
  </w:style>
  <w:style w:type="character" w:customStyle="1" w:styleId="Gitternetztabelle1hell1">
    <w:name w:val="Gitternetztabelle 1 hell1"/>
    <w:uiPriority w:val="33"/>
    <w:qFormat/>
    <w:rsid w:val="00411AD7"/>
    <w:rPr>
      <w:rFonts w:ascii="Vollkorn SemiBold" w:hAnsi="Vollkorn SemiBold"/>
      <w:b w:val="0"/>
      <w:bCs/>
      <w:i w:val="0"/>
      <w:smallCaps/>
      <w:spacing w:val="5"/>
    </w:rPr>
  </w:style>
  <w:style w:type="paragraph" w:customStyle="1" w:styleId="FarbigeListe-Akzent11">
    <w:name w:val="Farbige Liste - Akzent 11"/>
    <w:basedOn w:val="Standard"/>
    <w:uiPriority w:val="34"/>
    <w:qFormat/>
    <w:rsid w:val="00411A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0F0A"/>
    <w:rPr>
      <w:rFonts w:ascii="D-DIN" w:hAnsi="D-DIN"/>
    </w:rPr>
    <w:tblPr>
      <w:tblBorders>
        <w:top w:val="single" w:sz="4" w:space="0" w:color="A0A0A0"/>
        <w:bottom w:val="single" w:sz="4" w:space="0" w:color="A0A0A0"/>
        <w:insideH w:val="single" w:sz="4" w:space="0" w:color="A0A0A0"/>
      </w:tblBorders>
    </w:tblPr>
    <w:tcPr>
      <w:tcMar>
        <w:top w:w="108" w:type="dxa"/>
        <w:bottom w:w="108" w:type="dxa"/>
      </w:tcMar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2265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2A350D"/>
    <w:rPr>
      <w:rFonts w:ascii="Vollkorn Regular" w:eastAsia="MS Gothic" w:hAnsi="Vollkorn Regular" w:cs="Times New Roman"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2A350D"/>
    <w:rPr>
      <w:rFonts w:ascii="Vollkorn SemiBold" w:eastAsia="MS Mincho" w:hAnsi="Vollkorn SemiBold" w:cs="Times New Roman"/>
      <w:bCs/>
      <w:sz w:val="22"/>
      <w:szCs w:val="28"/>
    </w:rPr>
  </w:style>
  <w:style w:type="character" w:customStyle="1" w:styleId="berschrift5Zchn">
    <w:name w:val="Überschrift 5 Zchn"/>
    <w:link w:val="berschrift5"/>
    <w:uiPriority w:val="9"/>
    <w:rsid w:val="002A350D"/>
    <w:rPr>
      <w:rFonts w:ascii="Vollkorn Italic" w:eastAsia="MS Mincho" w:hAnsi="Vollkorn Italic" w:cs="Times New Roman"/>
      <w:bCs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rsid w:val="002A350D"/>
    <w:rPr>
      <w:rFonts w:ascii="Vollkorn Regular" w:eastAsia="MS Mincho" w:hAnsi="Vollkorn Regular" w:cs="Times New Roman"/>
      <w:bCs/>
      <w:sz w:val="22"/>
      <w:szCs w:val="22"/>
    </w:rPr>
  </w:style>
  <w:style w:type="character" w:customStyle="1" w:styleId="postbody">
    <w:name w:val="postbody"/>
    <w:rsid w:val="0035672A"/>
  </w:style>
  <w:style w:type="paragraph" w:styleId="Listenabsatz">
    <w:name w:val="List Paragraph"/>
    <w:basedOn w:val="Standard"/>
    <w:uiPriority w:val="72"/>
    <w:qFormat/>
    <w:rsid w:val="0024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schwister-Scholl-Schule\Stricker\Corporate%20Design%20Kettler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994A0-A8EE-431E-9388-4AB4EE9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Stricker, Thomas - Geschwister-Scholl-Schule</dc:creator>
  <cp:keywords/>
  <dc:description/>
  <cp:lastModifiedBy>Thomas Stricker</cp:lastModifiedBy>
  <cp:revision>6</cp:revision>
  <cp:lastPrinted>2020-12-14T07:01:00Z</cp:lastPrinted>
  <dcterms:created xsi:type="dcterms:W3CDTF">2020-12-14T06:35:00Z</dcterms:created>
  <dcterms:modified xsi:type="dcterms:W3CDTF">2020-12-14T07:17:00Z</dcterms:modified>
</cp:coreProperties>
</file>